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70E46" w14:textId="77777777"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bookmarkStart w:id="0" w:name="_GoBack"/>
      <w:bookmarkEnd w:id="0"/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14:paraId="553B6972" w14:textId="6BE9D2E7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r w:rsidR="00625696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joão belarmino</w:t>
      </w:r>
    </w:p>
    <w:p w14:paraId="6349285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89D30A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115F4B9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FE45F3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72575A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31F7C1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9E8FBF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A17ED2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2F1021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2EB582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9A076A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ermStart w:id="473696623" w:edGrp="everyone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14:paraId="5BF4B2E4" w14:textId="77777777"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14:paraId="557FC6F1" w14:textId="77777777"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ermEnd w:id="473696623"/>
    <w:p w14:paraId="21FFFDE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4BBF4B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9A7BEA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34948D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D7CEB0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C5038F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CA7218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2BDBC7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3F3F04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055C5D6" w14:textId="72BE329D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periódico de estágio supervisionado </w:t>
      </w:r>
      <w:r w:rsidR="002D00EE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na empresa </w:t>
      </w:r>
      <w:permStart w:id="790037928" w:edGrp="everyone"/>
      <w:r w:rsidR="002D00EE">
        <w:rPr>
          <w:rFonts w:eastAsia="Calibri" w:cs="Arial"/>
          <w:smallCaps/>
          <w:color w:val="333333"/>
          <w:sz w:val="28"/>
          <w:szCs w:val="28"/>
          <w:lang w:val="pt-BR" w:eastAsia="en-US"/>
        </w:rPr>
        <w:t>........................................................................................................................</w:t>
      </w:r>
      <w:permEnd w:id="790037928"/>
    </w:p>
    <w:p w14:paraId="659367C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30015C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154F614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2152FA2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75316C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199D0EF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95397D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6F5980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26D54A5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F91954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F182B3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D3FC5B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28FB49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permStart w:id="1956587168" w:edGrp="everyone"/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14:paraId="3E102C3F" w14:textId="77777777"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ermEnd w:id="1956587168"/>
    <w:p w14:paraId="0D7E3E7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permStart w:id="2035569398" w:edGrp="everyone"/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  <w:permEnd w:id="2035569398"/>
    </w:p>
    <w:p w14:paraId="3F2FED7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2CB5E6F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96976E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E0457F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7AF477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2A567F6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363131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1AE171A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5D1713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EF09C7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FAEC95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7F6EAEBF" w14:textId="68FCEF36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</w:t>
      </w:r>
      <w:r w:rsidR="002D00EE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ágio supervisionado na empresa </w:t>
      </w:r>
      <w:permStart w:id="256920177" w:edGrp="everyone"/>
      <w:r w:rsidR="002D00EE">
        <w:rPr>
          <w:rFonts w:eastAsia="Calibri" w:cs="Arial"/>
          <w:smallCaps/>
          <w:color w:val="333333"/>
          <w:sz w:val="28"/>
          <w:szCs w:val="28"/>
          <w:lang w:val="pt-BR" w:eastAsia="en-US"/>
        </w:rPr>
        <w:t>........................................................................................................................</w:t>
      </w:r>
    </w:p>
    <w:permEnd w:id="256920177"/>
    <w:p w14:paraId="5432D2AA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14:paraId="3CC8B89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B5D99B1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0DE27A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5A3A0A8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157445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BE4B7DC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006E4400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13355A5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96963C6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6B25772F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175A3CEA" w14:textId="753D66D3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</w:t>
      </w:r>
      <w:permStart w:id="1912148048" w:edGrp="everyone"/>
      <w:r>
        <w:rPr>
          <w:rFonts w:eastAsia="Times New Roman" w:cs="Arial"/>
          <w:szCs w:val="24"/>
          <w:lang w:val="pt-BR" w:eastAsia="ar-SA"/>
        </w:rPr>
        <w:t xml:space="preserve">XXX </w:t>
      </w:r>
      <w:permEnd w:id="1912148048"/>
      <w:r>
        <w:rPr>
          <w:rFonts w:eastAsia="Times New Roman" w:cs="Arial"/>
          <w:szCs w:val="24"/>
          <w:lang w:val="pt-BR" w:eastAsia="ar-SA"/>
        </w:rPr>
        <w:t>da Etec</w:t>
      </w:r>
      <w:r w:rsidR="00625696">
        <w:rPr>
          <w:rFonts w:eastAsia="Times New Roman" w:cs="Arial"/>
          <w:szCs w:val="24"/>
          <w:lang w:val="pt-BR" w:eastAsia="ar-SA"/>
        </w:rPr>
        <w:t xml:space="preserve"> João Belarmino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14:paraId="7BDF93C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B35310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2A6BD9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1C376A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22ACFFF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1E3E81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F4B99E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25B8A0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CCA41F8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651BFBA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9352D59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28195C97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001DB9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2529F7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permStart w:id="1472208803" w:edGrp="everyone"/>
      <w:r>
        <w:rPr>
          <w:rFonts w:eastAsia="Calibri" w:cs="Arial"/>
          <w:caps/>
          <w:szCs w:val="24"/>
          <w:lang w:val="pt-BR" w:eastAsia="en-US"/>
        </w:rPr>
        <w:t>cidade</w:t>
      </w:r>
    </w:p>
    <w:p w14:paraId="06BCE0F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lastRenderedPageBreak/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ermEnd w:id="1472208803"/>
    <w:p w14:paraId="170F2ED0" w14:textId="77777777"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14:paraId="3C839530" w14:textId="77777777"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14:paraId="1EFF320C" w14:textId="77777777"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14:paraId="3F2FC782" w14:textId="0A5BA0DF" w:rsidR="000E6F4D" w:rsidRPr="002D00EE" w:rsidRDefault="002D3908" w:rsidP="00A7544F">
      <w:pPr>
        <w:rPr>
          <w:rFonts w:cs="Arial"/>
          <w:sz w:val="18"/>
          <w:szCs w:val="20"/>
          <w:lang w:val="pt-BR"/>
        </w:rPr>
      </w:pPr>
      <w:r w:rsidRPr="002D00EE">
        <w:rPr>
          <w:rFonts w:cs="Arial"/>
          <w:sz w:val="18"/>
          <w:szCs w:val="20"/>
          <w:lang w:val="pt-BR"/>
        </w:rPr>
        <w:t>PROFESSOR ORIENTADOR</w:t>
      </w:r>
      <w:r w:rsidR="000E6F4D" w:rsidRPr="002D00EE">
        <w:rPr>
          <w:rFonts w:cs="Arial"/>
          <w:sz w:val="18"/>
          <w:szCs w:val="20"/>
          <w:lang w:val="pt-BR"/>
        </w:rPr>
        <w:t xml:space="preserve"> NA ESCOLA:</w:t>
      </w:r>
      <w:r w:rsidR="002D00EE" w:rsidRPr="002D00EE">
        <w:rPr>
          <w:rFonts w:cs="Arial"/>
          <w:sz w:val="18"/>
          <w:szCs w:val="20"/>
          <w:lang w:val="pt-BR"/>
        </w:rPr>
        <w:t xml:space="preserve"> </w:t>
      </w:r>
      <w:permStart w:id="539041470" w:edGrp="everyone"/>
      <w:r w:rsidR="002D00EE" w:rsidRPr="002D00EE">
        <w:rPr>
          <w:rFonts w:cs="Arial"/>
          <w:sz w:val="18"/>
          <w:szCs w:val="20"/>
          <w:lang w:val="pt-BR"/>
        </w:rPr>
        <w:t>....................................................................................................................</w:t>
      </w:r>
      <w:permEnd w:id="539041470"/>
      <w:r w:rsidR="002D00EE" w:rsidRPr="002D00EE">
        <w:rPr>
          <w:rFonts w:cs="Arial"/>
          <w:sz w:val="18"/>
          <w:szCs w:val="20"/>
          <w:lang w:val="pt-BR"/>
        </w:rPr>
        <w:t>.</w:t>
      </w:r>
    </w:p>
    <w:p w14:paraId="27059534" w14:textId="6D2448E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  <w:r w:rsidR="002D00EE">
        <w:rPr>
          <w:rFonts w:cs="Arial"/>
          <w:sz w:val="18"/>
          <w:szCs w:val="20"/>
          <w:lang w:val="pt-BR"/>
        </w:rPr>
        <w:t xml:space="preserve"> </w:t>
      </w:r>
      <w:permStart w:id="1859404009" w:edGrp="everyone"/>
      <w:r w:rsidR="002D00EE">
        <w:rPr>
          <w:rFonts w:cs="Arial"/>
          <w:sz w:val="18"/>
          <w:szCs w:val="20"/>
          <w:lang w:val="pt-BR"/>
        </w:rPr>
        <w:t>...............................................................................................................................................................................</w:t>
      </w:r>
      <w:permEnd w:id="1859404009"/>
    </w:p>
    <w:p w14:paraId="1C39B09A" w14:textId="0B7B92E4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  <w:r w:rsidR="002D00EE">
        <w:rPr>
          <w:rFonts w:cs="Arial"/>
          <w:sz w:val="18"/>
          <w:szCs w:val="20"/>
          <w:lang w:val="pt-BR"/>
        </w:rPr>
        <w:t xml:space="preserve"> </w:t>
      </w:r>
      <w:permStart w:id="1965426170" w:edGrp="everyone"/>
      <w:r w:rsidR="002D00EE">
        <w:rPr>
          <w:rFonts w:cs="Arial"/>
          <w:sz w:val="18"/>
          <w:szCs w:val="20"/>
          <w:lang w:val="pt-BR"/>
        </w:rPr>
        <w:t>..............................................................................................................................................................................</w:t>
      </w:r>
      <w:permEnd w:id="1965426170"/>
    </w:p>
    <w:p w14:paraId="6C38CD13" w14:textId="77777777" w:rsidR="00EC61CE" w:rsidRDefault="00EC61CE" w:rsidP="00A7544F">
      <w:pPr>
        <w:rPr>
          <w:rFonts w:cs="Arial"/>
          <w:sz w:val="18"/>
          <w:szCs w:val="20"/>
          <w:lang w:val="pt-BR"/>
        </w:rPr>
      </w:pPr>
    </w:p>
    <w:p w14:paraId="5A203688" w14:textId="77777777"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14:paraId="20D8D726" w14:textId="77777777" w:rsidR="00EC61CE" w:rsidRPr="00EC61CE" w:rsidRDefault="00EC61CE" w:rsidP="00EC61CE">
      <w:pPr>
        <w:rPr>
          <w:lang w:val="pt-BR"/>
        </w:rPr>
      </w:pPr>
    </w:p>
    <w:p w14:paraId="39C29B2E" w14:textId="639CB139" w:rsidR="00EC61CE" w:rsidRPr="002D00EE" w:rsidRDefault="00EC61CE" w:rsidP="00A7544F">
      <w:pPr>
        <w:rPr>
          <w:rFonts w:cs="Arial"/>
          <w:sz w:val="18"/>
          <w:szCs w:val="20"/>
          <w:lang w:val="pt-BR"/>
        </w:rPr>
      </w:pPr>
      <w:r w:rsidRPr="002D00EE">
        <w:rPr>
          <w:rFonts w:cs="Arial"/>
          <w:sz w:val="18"/>
          <w:szCs w:val="20"/>
          <w:lang w:val="pt-BR"/>
        </w:rPr>
        <w:t>EMPRESA:</w:t>
      </w:r>
      <w:r w:rsidR="002D00EE" w:rsidRPr="002D00EE">
        <w:rPr>
          <w:rFonts w:cs="Arial"/>
          <w:sz w:val="18"/>
          <w:szCs w:val="20"/>
          <w:lang w:val="pt-BR"/>
        </w:rPr>
        <w:t xml:space="preserve"> </w:t>
      </w:r>
      <w:permStart w:id="675492327" w:edGrp="everyone"/>
      <w:r w:rsidR="002D00EE" w:rsidRPr="002D00EE">
        <w:rPr>
          <w:rFonts w:cs="Arial"/>
          <w:sz w:val="18"/>
          <w:szCs w:val="20"/>
          <w:lang w:val="pt-BR"/>
        </w:rPr>
        <w:t>........................................................................................................................................................................</w:t>
      </w:r>
      <w:permEnd w:id="675492327"/>
    </w:p>
    <w:p w14:paraId="79C80D66" w14:textId="147B4A3A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  <w:r w:rsidR="002D00EE">
        <w:rPr>
          <w:rFonts w:cs="Arial"/>
          <w:sz w:val="18"/>
          <w:szCs w:val="20"/>
          <w:lang w:val="pt-BR"/>
        </w:rPr>
        <w:t xml:space="preserve"> </w:t>
      </w:r>
      <w:permStart w:id="354704613" w:edGrp="everyone"/>
      <w:r w:rsidR="002D00EE">
        <w:rPr>
          <w:rFonts w:cs="Arial"/>
          <w:sz w:val="18"/>
          <w:szCs w:val="20"/>
          <w:lang w:val="pt-BR"/>
        </w:rPr>
        <w:t>........................................................................................</w:t>
      </w:r>
      <w:permEnd w:id="354704613"/>
    </w:p>
    <w:p w14:paraId="0AB6EC28" w14:textId="1CFFED7A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  <w:r w:rsidR="002D00EE">
        <w:rPr>
          <w:rFonts w:cs="Arial"/>
          <w:sz w:val="18"/>
          <w:szCs w:val="20"/>
          <w:lang w:val="pt-BR"/>
        </w:rPr>
        <w:t xml:space="preserve"> </w:t>
      </w:r>
      <w:permStart w:id="1604403092" w:edGrp="everyone"/>
      <w:r w:rsidR="002D00EE">
        <w:rPr>
          <w:rFonts w:cs="Arial"/>
          <w:sz w:val="18"/>
          <w:szCs w:val="20"/>
          <w:lang w:val="pt-BR"/>
        </w:rPr>
        <w:t>......................................................................................................................................................................</w:t>
      </w:r>
      <w:permEnd w:id="1604403092"/>
    </w:p>
    <w:p w14:paraId="268E75CD" w14:textId="121A4D00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permStart w:id="1620802156" w:edGrp="everyone"/>
      <w:r w:rsidR="002D00EE">
        <w:rPr>
          <w:rFonts w:cs="Arial"/>
          <w:sz w:val="18"/>
          <w:szCs w:val="20"/>
          <w:lang w:val="pt-BR"/>
        </w:rPr>
        <w:t xml:space="preserve"> 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permEnd w:id="1620802156"/>
      <w:r w:rsidRPr="000E6F4D">
        <w:rPr>
          <w:rFonts w:cs="Arial"/>
          <w:sz w:val="18"/>
          <w:szCs w:val="20"/>
          <w:lang w:val="pt-BR"/>
        </w:rPr>
        <w:t>ESTADO:</w:t>
      </w:r>
      <w:permStart w:id="971724513" w:edGrp="everyone"/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permEnd w:id="971724513"/>
      <w:r w:rsidRPr="000E6F4D">
        <w:rPr>
          <w:rFonts w:cs="Arial"/>
          <w:sz w:val="18"/>
          <w:szCs w:val="20"/>
          <w:lang w:val="pt-BR"/>
        </w:rPr>
        <w:t>CEP:</w:t>
      </w:r>
      <w:r w:rsidR="008F3A40">
        <w:rPr>
          <w:rFonts w:cs="Arial"/>
          <w:sz w:val="18"/>
          <w:szCs w:val="20"/>
          <w:lang w:val="pt-BR"/>
        </w:rPr>
        <w:t xml:space="preserve"> </w:t>
      </w:r>
      <w:permStart w:id="1767577096" w:edGrp="everyone"/>
      <w:r w:rsidR="008F3A40">
        <w:rPr>
          <w:rFonts w:cs="Arial"/>
          <w:sz w:val="18"/>
          <w:szCs w:val="20"/>
          <w:lang w:val="pt-BR"/>
        </w:rPr>
        <w:t xml:space="preserve">                                    </w:t>
      </w:r>
      <w:permEnd w:id="1767577096"/>
    </w:p>
    <w:p w14:paraId="424A06F3" w14:textId="332044FE"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  <w:permStart w:id="1209171394" w:edGrp="everyone"/>
      <w:r w:rsidR="002D00EE">
        <w:rPr>
          <w:rFonts w:cs="Arial"/>
          <w:sz w:val="18"/>
          <w:szCs w:val="20"/>
          <w:lang w:val="pt-BR"/>
        </w:rPr>
        <w:t>...........................................................................................................................</w:t>
      </w:r>
      <w:permEnd w:id="1209171394"/>
    </w:p>
    <w:p w14:paraId="2CF96B13" w14:textId="63F5ED10"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  <w:r w:rsidR="002D00EE">
        <w:rPr>
          <w:rFonts w:cs="Arial"/>
          <w:sz w:val="18"/>
          <w:szCs w:val="20"/>
          <w:lang w:val="pt-BR"/>
        </w:rPr>
        <w:t xml:space="preserve"> </w:t>
      </w:r>
      <w:permStart w:id="920985796" w:edGrp="everyone"/>
      <w:r w:rsidR="002D00EE">
        <w:rPr>
          <w:rFonts w:cs="Arial"/>
          <w:sz w:val="18"/>
          <w:szCs w:val="20"/>
          <w:lang w:val="pt-BR"/>
        </w:rPr>
        <w:t>.......................................................................................................................................................................</w:t>
      </w:r>
      <w:permEnd w:id="920985796"/>
    </w:p>
    <w:p w14:paraId="778D86B9" w14:textId="77777777"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14:paraId="0B766AB6" w14:textId="266E4CC6" w:rsidR="000E6F4D" w:rsidRPr="0043132C" w:rsidRDefault="000E6F4D" w:rsidP="00A7544F">
      <w:pPr>
        <w:rPr>
          <w:rFonts w:cs="Arial"/>
          <w:sz w:val="18"/>
          <w:szCs w:val="20"/>
          <w:lang w:val="pt-BR"/>
        </w:rPr>
      </w:pPr>
      <w:r w:rsidRPr="0043132C">
        <w:rPr>
          <w:rFonts w:cs="Arial"/>
          <w:sz w:val="18"/>
          <w:szCs w:val="20"/>
          <w:lang w:val="pt-BR"/>
        </w:rPr>
        <w:t>DEPARTAMENTO</w:t>
      </w:r>
      <w:r w:rsidR="00EC61CE" w:rsidRPr="0043132C">
        <w:rPr>
          <w:rFonts w:cs="Arial"/>
          <w:sz w:val="18"/>
          <w:szCs w:val="20"/>
          <w:lang w:val="pt-BR"/>
        </w:rPr>
        <w:t>(S)</w:t>
      </w:r>
      <w:r w:rsidRPr="0043132C">
        <w:rPr>
          <w:rFonts w:cs="Arial"/>
          <w:sz w:val="18"/>
          <w:szCs w:val="20"/>
          <w:lang w:val="pt-BR"/>
        </w:rPr>
        <w:t>/SETOR</w:t>
      </w:r>
      <w:r w:rsidR="00EC61CE" w:rsidRPr="0043132C">
        <w:rPr>
          <w:rFonts w:cs="Arial"/>
          <w:sz w:val="18"/>
          <w:szCs w:val="20"/>
          <w:lang w:val="pt-BR"/>
        </w:rPr>
        <w:t>(ES)</w:t>
      </w:r>
      <w:r w:rsidRPr="0043132C">
        <w:rPr>
          <w:rFonts w:cs="Arial"/>
          <w:sz w:val="18"/>
          <w:szCs w:val="20"/>
          <w:lang w:val="pt-BR"/>
        </w:rPr>
        <w:t xml:space="preserve"> ONDE REALIZA O ESTÁGIO:</w:t>
      </w:r>
      <w:r w:rsidR="002D00EE" w:rsidRPr="0043132C">
        <w:rPr>
          <w:rFonts w:cs="Arial"/>
          <w:sz w:val="18"/>
          <w:szCs w:val="20"/>
          <w:lang w:val="pt-BR"/>
        </w:rPr>
        <w:t xml:space="preserve"> </w:t>
      </w:r>
      <w:permStart w:id="293153968" w:edGrp="everyone"/>
      <w:r w:rsidR="002D00EE" w:rsidRPr="0043132C">
        <w:rPr>
          <w:rFonts w:cs="Arial"/>
          <w:sz w:val="18"/>
          <w:szCs w:val="20"/>
          <w:lang w:val="pt-BR"/>
        </w:rPr>
        <w:t>...................................................................................</w:t>
      </w:r>
      <w:permEnd w:id="293153968"/>
    </w:p>
    <w:p w14:paraId="58E87333" w14:textId="77D06EF0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  <w:r w:rsidR="002D00EE">
        <w:rPr>
          <w:rFonts w:cs="Arial"/>
          <w:sz w:val="18"/>
          <w:szCs w:val="20"/>
          <w:lang w:val="pt-BR"/>
        </w:rPr>
        <w:t xml:space="preserve"> </w:t>
      </w:r>
      <w:permStart w:id="212694841" w:edGrp="everyone"/>
      <w:r w:rsidR="002D00EE">
        <w:rPr>
          <w:rFonts w:cs="Arial"/>
          <w:sz w:val="18"/>
          <w:szCs w:val="20"/>
          <w:lang w:val="pt-BR"/>
        </w:rPr>
        <w:t>...................................................................................................................................</w:t>
      </w:r>
      <w:permEnd w:id="212694841"/>
    </w:p>
    <w:p w14:paraId="6898565F" w14:textId="77777777"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</w:t>
      </w:r>
      <w:permStart w:id="456489538" w:edGrp="everyone"/>
      <w:r w:rsidRPr="000E6F4D">
        <w:rPr>
          <w:rFonts w:cs="Arial"/>
          <w:sz w:val="18"/>
          <w:szCs w:val="20"/>
          <w:lang w:val="pt-BR"/>
        </w:rPr>
        <w:t>__</w:t>
      </w:r>
      <w:permEnd w:id="456489538"/>
      <w:r w:rsidRPr="000E6F4D">
        <w:rPr>
          <w:rFonts w:cs="Arial"/>
          <w:sz w:val="18"/>
          <w:szCs w:val="20"/>
          <w:lang w:val="pt-BR"/>
        </w:rPr>
        <w:t>/</w:t>
      </w:r>
      <w:permStart w:id="845638727" w:edGrp="everyone"/>
      <w:r w:rsidRPr="000E6F4D">
        <w:rPr>
          <w:rFonts w:cs="Arial"/>
          <w:sz w:val="18"/>
          <w:szCs w:val="20"/>
          <w:lang w:val="pt-BR"/>
        </w:rPr>
        <w:t>__</w:t>
      </w:r>
      <w:permEnd w:id="845638727"/>
      <w:r w:rsidRPr="000E6F4D">
        <w:rPr>
          <w:rFonts w:cs="Arial"/>
          <w:sz w:val="18"/>
          <w:szCs w:val="20"/>
          <w:lang w:val="pt-BR"/>
        </w:rPr>
        <w:t>/</w:t>
      </w:r>
      <w:permStart w:id="485049428" w:edGrp="everyone"/>
      <w:r w:rsidRPr="000E6F4D">
        <w:rPr>
          <w:rFonts w:cs="Arial"/>
          <w:sz w:val="18"/>
          <w:szCs w:val="20"/>
          <w:lang w:val="pt-BR"/>
        </w:rPr>
        <w:t>__</w:t>
      </w:r>
      <w:permEnd w:id="485049428"/>
      <w:r w:rsidRPr="000E6F4D">
        <w:rPr>
          <w:rFonts w:cs="Arial"/>
          <w:sz w:val="18"/>
          <w:szCs w:val="20"/>
          <w:lang w:val="pt-BR"/>
        </w:rPr>
        <w:t xml:space="preserve">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</w:t>
      </w:r>
      <w:permStart w:id="1197493514" w:edGrp="everyone"/>
      <w:r w:rsidRPr="000E6F4D">
        <w:rPr>
          <w:rFonts w:cs="Arial"/>
          <w:sz w:val="18"/>
          <w:szCs w:val="20"/>
          <w:lang w:val="pt-BR"/>
        </w:rPr>
        <w:t>__</w:t>
      </w:r>
      <w:permEnd w:id="1197493514"/>
      <w:r w:rsidRPr="000E6F4D">
        <w:rPr>
          <w:rFonts w:cs="Arial"/>
          <w:sz w:val="18"/>
          <w:szCs w:val="20"/>
          <w:lang w:val="pt-BR"/>
        </w:rPr>
        <w:t>/</w:t>
      </w:r>
      <w:permStart w:id="240598954" w:edGrp="everyone"/>
      <w:r w:rsidRPr="000E6F4D">
        <w:rPr>
          <w:rFonts w:cs="Arial"/>
          <w:sz w:val="18"/>
          <w:szCs w:val="20"/>
          <w:lang w:val="pt-BR"/>
        </w:rPr>
        <w:t>__</w:t>
      </w:r>
      <w:permEnd w:id="240598954"/>
      <w:r w:rsidRPr="000E6F4D">
        <w:rPr>
          <w:rFonts w:cs="Arial"/>
          <w:sz w:val="18"/>
          <w:szCs w:val="20"/>
          <w:lang w:val="pt-BR"/>
        </w:rPr>
        <w:t>/</w:t>
      </w:r>
      <w:permStart w:id="756376623" w:edGrp="everyone"/>
      <w:r w:rsidRPr="000E6F4D">
        <w:rPr>
          <w:rFonts w:cs="Arial"/>
          <w:sz w:val="18"/>
          <w:szCs w:val="20"/>
          <w:lang w:val="pt-BR"/>
        </w:rPr>
        <w:t>__</w:t>
      </w:r>
      <w:permEnd w:id="756376623"/>
      <w:r w:rsidRPr="000E6F4D">
        <w:rPr>
          <w:rFonts w:cs="Arial"/>
          <w:sz w:val="18"/>
          <w:szCs w:val="20"/>
          <w:lang w:val="pt-BR"/>
        </w:rPr>
        <w:t xml:space="preserve"> </w:t>
      </w:r>
    </w:p>
    <w:p w14:paraId="37367B77" w14:textId="77777777"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14:paraId="402B4EDC" w14:textId="77777777"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14:paraId="587D2476" w14:textId="7559B362"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  <w:r w:rsidR="002D00EE">
        <w:rPr>
          <w:rFonts w:cs="Arial"/>
          <w:sz w:val="18"/>
          <w:szCs w:val="20"/>
          <w:lang w:val="pt-BR"/>
        </w:rPr>
        <w:t xml:space="preserve"> </w:t>
      </w:r>
      <w:permStart w:id="292556260" w:edGrp="everyone"/>
      <w:r w:rsidR="002D00EE">
        <w:rPr>
          <w:rFonts w:cs="Arial"/>
          <w:sz w:val="18"/>
          <w:szCs w:val="20"/>
          <w:lang w:val="pt-BR"/>
        </w:rPr>
        <w:t>...............................................................................................................................................................................</w:t>
      </w:r>
      <w:permEnd w:id="292556260"/>
    </w:p>
    <w:p w14:paraId="53ECBB33" w14:textId="366DD638"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  <w:r w:rsidR="002D00EE">
        <w:rPr>
          <w:rFonts w:cs="Arial"/>
          <w:sz w:val="18"/>
          <w:szCs w:val="20"/>
          <w:lang w:val="pt-BR"/>
        </w:rPr>
        <w:t xml:space="preserve"> </w:t>
      </w:r>
      <w:permStart w:id="1283530068" w:edGrp="everyone"/>
      <w:r w:rsidR="002D00EE">
        <w:rPr>
          <w:rFonts w:cs="Arial"/>
          <w:sz w:val="18"/>
          <w:szCs w:val="20"/>
          <w:lang w:val="pt-BR"/>
        </w:rPr>
        <w:t>...........................................................................................................................................................................</w:t>
      </w:r>
      <w:permEnd w:id="1283530068"/>
    </w:p>
    <w:p w14:paraId="3BD688CA" w14:textId="1AC0270A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  <w:r w:rsidR="002D00EE">
        <w:rPr>
          <w:rFonts w:cs="Arial"/>
          <w:sz w:val="18"/>
          <w:szCs w:val="20"/>
          <w:lang w:val="pt-BR"/>
        </w:rPr>
        <w:t xml:space="preserve"> </w:t>
      </w:r>
      <w:permStart w:id="1841571257" w:edGrp="everyone"/>
      <w:r w:rsidR="002D00EE">
        <w:rPr>
          <w:rFonts w:cs="Arial"/>
          <w:sz w:val="18"/>
          <w:szCs w:val="20"/>
          <w:lang w:val="pt-BR"/>
        </w:rPr>
        <w:t>...............................................................................................................................................................................</w:t>
      </w:r>
      <w:permEnd w:id="1841571257"/>
    </w:p>
    <w:p w14:paraId="304A917D" w14:textId="77777777"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14:paraId="37BC35A9" w14:textId="77777777"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14:paraId="4A6378A6" w14:textId="77777777"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6518537E" w14:textId="77777777"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14:paraId="7147E4C8" w14:textId="77777777" w:rsidR="00A2656E" w:rsidRDefault="00A2656E" w:rsidP="00A2656E">
      <w:pPr>
        <w:rPr>
          <w:lang w:val="pt-BR" w:eastAsia="pt-BR"/>
        </w:rPr>
      </w:pPr>
    </w:p>
    <w:p w14:paraId="6E20CEF4" w14:textId="77777777" w:rsidR="00A2656E" w:rsidRDefault="00631549" w:rsidP="00A2656E">
      <w:pPr>
        <w:rPr>
          <w:color w:val="FF0000"/>
          <w:lang w:val="pt-BR" w:eastAsia="pt-BR"/>
        </w:rPr>
      </w:pPr>
      <w:permStart w:id="564599252" w:edGrp="everyone"/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ermEnd w:id="564599252"/>
    <w:p w14:paraId="7BB0620B" w14:textId="77777777" w:rsidR="00631549" w:rsidRDefault="00631549" w:rsidP="00A2656E">
      <w:pPr>
        <w:rPr>
          <w:color w:val="FF0000"/>
          <w:lang w:val="pt-BR" w:eastAsia="pt-BR"/>
        </w:rPr>
      </w:pPr>
    </w:p>
    <w:p w14:paraId="38AE467E" w14:textId="77777777" w:rsidR="00631549" w:rsidRDefault="00631549" w:rsidP="00A2656E">
      <w:pPr>
        <w:rPr>
          <w:color w:val="FF0000"/>
          <w:lang w:val="pt-BR" w:eastAsia="pt-BR"/>
        </w:rPr>
      </w:pPr>
    </w:p>
    <w:p w14:paraId="10D32B6A" w14:textId="77777777" w:rsidR="00631549" w:rsidRDefault="00631549" w:rsidP="00A2656E">
      <w:pPr>
        <w:rPr>
          <w:color w:val="FF0000"/>
          <w:lang w:val="pt-BR" w:eastAsia="pt-BR"/>
        </w:rPr>
      </w:pPr>
    </w:p>
    <w:p w14:paraId="10353A9B" w14:textId="77777777" w:rsidR="00631549" w:rsidRDefault="00631549" w:rsidP="00A2656E">
      <w:pPr>
        <w:rPr>
          <w:color w:val="FF0000"/>
          <w:lang w:val="pt-BR" w:eastAsia="pt-BR"/>
        </w:rPr>
      </w:pPr>
    </w:p>
    <w:p w14:paraId="65160F84" w14:textId="77777777" w:rsidR="00631549" w:rsidRDefault="00631549" w:rsidP="00A2656E">
      <w:pPr>
        <w:rPr>
          <w:color w:val="FF0000"/>
          <w:lang w:val="pt-BR" w:eastAsia="pt-BR"/>
        </w:rPr>
      </w:pPr>
    </w:p>
    <w:p w14:paraId="1A5E3889" w14:textId="77777777" w:rsidR="00631549" w:rsidRDefault="00631549" w:rsidP="00A2656E">
      <w:pPr>
        <w:rPr>
          <w:color w:val="FF0000"/>
          <w:lang w:val="pt-BR" w:eastAsia="pt-BR"/>
        </w:rPr>
      </w:pPr>
    </w:p>
    <w:p w14:paraId="2BABA3BB" w14:textId="77777777" w:rsidR="00631549" w:rsidRDefault="00631549" w:rsidP="00A2656E">
      <w:pPr>
        <w:rPr>
          <w:color w:val="FF0000"/>
          <w:lang w:val="pt-BR" w:eastAsia="pt-BR"/>
        </w:rPr>
      </w:pPr>
    </w:p>
    <w:p w14:paraId="72B50D1B" w14:textId="77777777" w:rsidR="00631549" w:rsidRDefault="00631549" w:rsidP="00A2656E">
      <w:pPr>
        <w:rPr>
          <w:color w:val="FF0000"/>
          <w:lang w:val="pt-BR" w:eastAsia="pt-BR"/>
        </w:rPr>
      </w:pPr>
    </w:p>
    <w:p w14:paraId="26C4AC49" w14:textId="77777777" w:rsidR="00631549" w:rsidRDefault="00631549" w:rsidP="00A2656E">
      <w:pPr>
        <w:rPr>
          <w:color w:val="FF0000"/>
          <w:lang w:val="pt-BR" w:eastAsia="pt-BR"/>
        </w:rPr>
      </w:pPr>
    </w:p>
    <w:p w14:paraId="62124083" w14:textId="77777777" w:rsidR="00631549" w:rsidRDefault="00631549" w:rsidP="00A2656E">
      <w:pPr>
        <w:rPr>
          <w:color w:val="FF0000"/>
          <w:lang w:val="pt-BR" w:eastAsia="pt-BR"/>
        </w:rPr>
      </w:pPr>
    </w:p>
    <w:p w14:paraId="7141D32E" w14:textId="77777777" w:rsidR="00631549" w:rsidRDefault="00631549" w:rsidP="00A2656E">
      <w:pPr>
        <w:rPr>
          <w:color w:val="FF0000"/>
          <w:lang w:val="pt-BR" w:eastAsia="pt-BR"/>
        </w:rPr>
      </w:pPr>
    </w:p>
    <w:p w14:paraId="054F73A4" w14:textId="77777777" w:rsidR="00631549" w:rsidRDefault="00631549" w:rsidP="00A2656E">
      <w:pPr>
        <w:rPr>
          <w:color w:val="FF0000"/>
          <w:lang w:val="pt-BR" w:eastAsia="pt-BR"/>
        </w:rPr>
      </w:pPr>
    </w:p>
    <w:p w14:paraId="54140BA8" w14:textId="77777777" w:rsidR="00631549" w:rsidRDefault="00631549" w:rsidP="00A2656E">
      <w:pPr>
        <w:rPr>
          <w:color w:val="FF0000"/>
          <w:lang w:val="pt-BR" w:eastAsia="pt-BR"/>
        </w:rPr>
      </w:pPr>
    </w:p>
    <w:p w14:paraId="201004E6" w14:textId="77777777" w:rsidR="00631549" w:rsidRDefault="00631549" w:rsidP="00A2656E">
      <w:pPr>
        <w:rPr>
          <w:color w:val="FF0000"/>
          <w:lang w:val="pt-BR" w:eastAsia="pt-BR"/>
        </w:rPr>
      </w:pPr>
    </w:p>
    <w:p w14:paraId="2198AF5E" w14:textId="77777777" w:rsidR="00631549" w:rsidRDefault="00631549" w:rsidP="00A2656E">
      <w:pPr>
        <w:rPr>
          <w:color w:val="FF0000"/>
          <w:lang w:val="pt-BR" w:eastAsia="pt-BR"/>
        </w:rPr>
      </w:pPr>
    </w:p>
    <w:p w14:paraId="798C6B62" w14:textId="77777777" w:rsidR="00631549" w:rsidRDefault="00631549" w:rsidP="00A2656E">
      <w:pPr>
        <w:rPr>
          <w:color w:val="FF0000"/>
          <w:lang w:val="pt-BR" w:eastAsia="pt-BR"/>
        </w:rPr>
      </w:pPr>
    </w:p>
    <w:p w14:paraId="1B007E52" w14:textId="77777777" w:rsidR="00631549" w:rsidRDefault="00631549" w:rsidP="00A2656E">
      <w:pPr>
        <w:rPr>
          <w:color w:val="FF0000"/>
          <w:lang w:val="pt-BR" w:eastAsia="pt-BR"/>
        </w:rPr>
      </w:pPr>
    </w:p>
    <w:p w14:paraId="7CFAE308" w14:textId="77777777" w:rsidR="00631549" w:rsidRDefault="00631549" w:rsidP="00A2656E">
      <w:pPr>
        <w:rPr>
          <w:color w:val="FF0000"/>
          <w:lang w:val="pt-BR" w:eastAsia="pt-BR"/>
        </w:rPr>
      </w:pPr>
    </w:p>
    <w:p w14:paraId="3FE4A28B" w14:textId="77777777" w:rsidR="002D3908" w:rsidRDefault="002D3908" w:rsidP="00631549">
      <w:pPr>
        <w:pStyle w:val="Ttulo1"/>
        <w:rPr>
          <w:lang w:val="pt-BR"/>
        </w:rPr>
      </w:pPr>
    </w:p>
    <w:p w14:paraId="413C730E" w14:textId="77777777"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14:paraId="4716C1A4" w14:textId="77777777" w:rsidR="00631549" w:rsidRPr="00483739" w:rsidRDefault="00631549" w:rsidP="00631549">
      <w:pPr>
        <w:rPr>
          <w:lang w:val="pt-BR"/>
        </w:rPr>
      </w:pPr>
    </w:p>
    <w:p w14:paraId="4F0F9D73" w14:textId="77777777"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</w:t>
      </w:r>
      <w:permStart w:id="754735073" w:edGrp="everyone"/>
      <w:r w:rsidRPr="00631549">
        <w:rPr>
          <w:lang w:val="pt-BR"/>
        </w:rPr>
        <w:t xml:space="preserve">   </w:t>
      </w:r>
      <w:permEnd w:id="754735073"/>
      <w:r w:rsidRPr="00631549">
        <w:rPr>
          <w:lang w:val="pt-BR"/>
        </w:rPr>
        <w:t>/</w:t>
      </w:r>
      <w:permStart w:id="252709251" w:edGrp="everyone"/>
      <w:r w:rsidRPr="00631549">
        <w:rPr>
          <w:lang w:val="pt-BR"/>
        </w:rPr>
        <w:t xml:space="preserve">    </w:t>
      </w:r>
      <w:permEnd w:id="252709251"/>
      <w:r w:rsidRPr="00631549">
        <w:rPr>
          <w:lang w:val="pt-BR"/>
        </w:rPr>
        <w:t>/</w:t>
      </w:r>
      <w:permStart w:id="688718942" w:edGrp="everyone"/>
      <w:r w:rsidRPr="00631549">
        <w:rPr>
          <w:lang w:val="pt-BR"/>
        </w:rPr>
        <w:t xml:space="preserve">    </w:t>
      </w:r>
      <w:permEnd w:id="688718942"/>
      <w:r w:rsidRPr="00631549">
        <w:rPr>
          <w:lang w:val="pt-BR"/>
        </w:rPr>
        <w:t xml:space="preserve">a  </w:t>
      </w:r>
      <w:permStart w:id="2044069210" w:edGrp="everyone"/>
      <w:r w:rsidRPr="00631549">
        <w:rPr>
          <w:lang w:val="pt-BR"/>
        </w:rPr>
        <w:t xml:space="preserve">  </w:t>
      </w:r>
      <w:permEnd w:id="2044069210"/>
      <w:r w:rsidRPr="00631549">
        <w:rPr>
          <w:lang w:val="pt-BR"/>
        </w:rPr>
        <w:t>/</w:t>
      </w:r>
      <w:permStart w:id="287853910" w:edGrp="everyone"/>
      <w:r w:rsidRPr="00631549">
        <w:rPr>
          <w:lang w:val="pt-BR"/>
        </w:rPr>
        <w:t xml:space="preserve">   </w:t>
      </w:r>
      <w:permEnd w:id="287853910"/>
      <w:r w:rsidRPr="00631549">
        <w:rPr>
          <w:lang w:val="pt-BR"/>
        </w:rPr>
        <w:t>/</w:t>
      </w:r>
      <w:permStart w:id="1900240814" w:edGrp="everyone"/>
      <w:r w:rsidRPr="00631549">
        <w:rPr>
          <w:lang w:val="pt-BR"/>
        </w:rPr>
        <w:t xml:space="preserve">   </w:t>
      </w:r>
      <w:permEnd w:id="1900240814"/>
    </w:p>
    <w:p w14:paraId="25181BB2" w14:textId="77777777"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2D00EE" w14:paraId="0D96104D" w14:textId="77777777" w:rsidTr="00403C4E">
        <w:tc>
          <w:tcPr>
            <w:tcW w:w="3823" w:type="dxa"/>
            <w:vAlign w:val="center"/>
          </w:tcPr>
          <w:p w14:paraId="28EB4A1E" w14:textId="77777777"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14:paraId="65871B31" w14:textId="77777777"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14:paraId="0B2B0CC8" w14:textId="77777777"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2D00EE" w14:paraId="2CD253C1" w14:textId="77777777" w:rsidTr="00403C4E">
        <w:tc>
          <w:tcPr>
            <w:tcW w:w="3823" w:type="dxa"/>
            <w:vAlign w:val="center"/>
          </w:tcPr>
          <w:p w14:paraId="50FC23ED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990905208" w:edGrp="everyone" w:colFirst="0" w:colLast="0"/>
            <w:permStart w:id="502209598" w:edGrp="everyone" w:colFirst="1" w:colLast="1"/>
            <w:permStart w:id="517349618" w:edGrp="everyone" w:colFirst="2" w:colLast="2"/>
          </w:p>
        </w:tc>
        <w:tc>
          <w:tcPr>
            <w:tcW w:w="1559" w:type="dxa"/>
            <w:vAlign w:val="center"/>
          </w:tcPr>
          <w:p w14:paraId="73FB1FA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03FA1A5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D00EE" w14:paraId="68434123" w14:textId="77777777" w:rsidTr="00403C4E">
        <w:tc>
          <w:tcPr>
            <w:tcW w:w="3823" w:type="dxa"/>
            <w:vAlign w:val="center"/>
          </w:tcPr>
          <w:p w14:paraId="1BE3D12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529277227" w:edGrp="everyone" w:colFirst="0" w:colLast="0"/>
            <w:permStart w:id="318205842" w:edGrp="everyone" w:colFirst="1" w:colLast="1"/>
            <w:permStart w:id="709638522" w:edGrp="everyone" w:colFirst="2" w:colLast="2"/>
            <w:permEnd w:id="990905208"/>
            <w:permEnd w:id="502209598"/>
            <w:permEnd w:id="517349618"/>
          </w:p>
        </w:tc>
        <w:tc>
          <w:tcPr>
            <w:tcW w:w="1559" w:type="dxa"/>
            <w:vAlign w:val="center"/>
          </w:tcPr>
          <w:p w14:paraId="0DDBAE4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3FBA470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D00EE" w14:paraId="400D2ED2" w14:textId="77777777" w:rsidTr="00403C4E">
        <w:tc>
          <w:tcPr>
            <w:tcW w:w="3823" w:type="dxa"/>
            <w:vAlign w:val="center"/>
          </w:tcPr>
          <w:p w14:paraId="7726D000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316433221" w:edGrp="everyone" w:colFirst="0" w:colLast="0"/>
            <w:permStart w:id="1781146458" w:edGrp="everyone" w:colFirst="1" w:colLast="1"/>
            <w:permStart w:id="1315642184" w:edGrp="everyone" w:colFirst="2" w:colLast="2"/>
            <w:permEnd w:id="529277227"/>
            <w:permEnd w:id="318205842"/>
            <w:permEnd w:id="709638522"/>
          </w:p>
        </w:tc>
        <w:tc>
          <w:tcPr>
            <w:tcW w:w="1559" w:type="dxa"/>
            <w:vAlign w:val="center"/>
          </w:tcPr>
          <w:p w14:paraId="27068C9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14CF2D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D00EE" w14:paraId="602798D1" w14:textId="77777777" w:rsidTr="00403C4E">
        <w:tc>
          <w:tcPr>
            <w:tcW w:w="3823" w:type="dxa"/>
            <w:vAlign w:val="center"/>
          </w:tcPr>
          <w:p w14:paraId="54CA0CC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797910739" w:edGrp="everyone" w:colFirst="0" w:colLast="0"/>
            <w:permStart w:id="1391734608" w:edGrp="everyone" w:colFirst="1" w:colLast="1"/>
            <w:permStart w:id="1868178847" w:edGrp="everyone" w:colFirst="2" w:colLast="2"/>
            <w:permEnd w:id="316433221"/>
            <w:permEnd w:id="1781146458"/>
            <w:permEnd w:id="1315642184"/>
          </w:p>
        </w:tc>
        <w:tc>
          <w:tcPr>
            <w:tcW w:w="1559" w:type="dxa"/>
            <w:vAlign w:val="center"/>
          </w:tcPr>
          <w:p w14:paraId="6658E3A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7B21F100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D00EE" w14:paraId="34E988C0" w14:textId="77777777" w:rsidTr="00403C4E">
        <w:tc>
          <w:tcPr>
            <w:tcW w:w="3823" w:type="dxa"/>
            <w:vAlign w:val="center"/>
          </w:tcPr>
          <w:p w14:paraId="6A1E61A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969548392" w:edGrp="everyone" w:colFirst="0" w:colLast="0"/>
            <w:permStart w:id="237059442" w:edGrp="everyone" w:colFirst="1" w:colLast="1"/>
            <w:permStart w:id="1895771281" w:edGrp="everyone" w:colFirst="2" w:colLast="2"/>
            <w:permEnd w:id="797910739"/>
            <w:permEnd w:id="1391734608"/>
            <w:permEnd w:id="1868178847"/>
          </w:p>
        </w:tc>
        <w:tc>
          <w:tcPr>
            <w:tcW w:w="1559" w:type="dxa"/>
            <w:vAlign w:val="center"/>
          </w:tcPr>
          <w:p w14:paraId="2A95AB7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AE100D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D00EE" w14:paraId="7F86AE60" w14:textId="77777777" w:rsidTr="00403C4E">
        <w:tc>
          <w:tcPr>
            <w:tcW w:w="3823" w:type="dxa"/>
            <w:vAlign w:val="center"/>
          </w:tcPr>
          <w:p w14:paraId="7E300F6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511787045" w:edGrp="everyone" w:colFirst="0" w:colLast="0"/>
            <w:permStart w:id="1592032606" w:edGrp="everyone" w:colFirst="1" w:colLast="1"/>
            <w:permStart w:id="1271277835" w:edGrp="everyone" w:colFirst="2" w:colLast="2"/>
            <w:permEnd w:id="969548392"/>
            <w:permEnd w:id="237059442"/>
            <w:permEnd w:id="1895771281"/>
          </w:p>
        </w:tc>
        <w:tc>
          <w:tcPr>
            <w:tcW w:w="1559" w:type="dxa"/>
            <w:vAlign w:val="center"/>
          </w:tcPr>
          <w:p w14:paraId="14CAF015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869023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2D00EE" w14:paraId="7E2C755E" w14:textId="77777777" w:rsidTr="00403C4E">
        <w:tc>
          <w:tcPr>
            <w:tcW w:w="3823" w:type="dxa"/>
            <w:vAlign w:val="center"/>
          </w:tcPr>
          <w:p w14:paraId="6CDC942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  <w:permStart w:id="890978482" w:edGrp="everyone" w:colFirst="0" w:colLast="0"/>
            <w:permStart w:id="1397363558" w:edGrp="everyone" w:colFirst="1" w:colLast="1"/>
            <w:permStart w:id="1254687038" w:edGrp="everyone" w:colFirst="2" w:colLast="2"/>
            <w:permEnd w:id="511787045"/>
            <w:permEnd w:id="1592032606"/>
            <w:permEnd w:id="1271277835"/>
          </w:p>
        </w:tc>
        <w:tc>
          <w:tcPr>
            <w:tcW w:w="1559" w:type="dxa"/>
            <w:vAlign w:val="center"/>
          </w:tcPr>
          <w:p w14:paraId="652BAE8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57D414BD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permEnd w:id="890978482"/>
      <w:permEnd w:id="1397363558"/>
      <w:permEnd w:id="1254687038"/>
    </w:tbl>
    <w:p w14:paraId="0A9F87C5" w14:textId="77777777" w:rsidR="00631549" w:rsidRDefault="00631549" w:rsidP="00631549">
      <w:pPr>
        <w:rPr>
          <w:color w:val="FF0000"/>
          <w:lang w:val="pt-BR"/>
        </w:rPr>
      </w:pPr>
    </w:p>
    <w:p w14:paraId="25284458" w14:textId="77777777" w:rsidR="00111BDC" w:rsidRDefault="00111BDC" w:rsidP="00631549">
      <w:pPr>
        <w:rPr>
          <w:color w:val="FF0000"/>
          <w:lang w:val="pt-BR"/>
        </w:rPr>
      </w:pPr>
    </w:p>
    <w:p w14:paraId="14D2AB27" w14:textId="77777777" w:rsidR="00403C4E" w:rsidRDefault="00403C4E" w:rsidP="00631549">
      <w:pPr>
        <w:rPr>
          <w:color w:val="FF0000"/>
          <w:lang w:val="pt-BR"/>
        </w:rPr>
      </w:pPr>
    </w:p>
    <w:p w14:paraId="70FCC012" w14:textId="77777777" w:rsidR="00403C4E" w:rsidRDefault="00403C4E" w:rsidP="00631549">
      <w:pPr>
        <w:rPr>
          <w:color w:val="FF0000"/>
          <w:lang w:val="pt-BR"/>
        </w:rPr>
      </w:pPr>
    </w:p>
    <w:p w14:paraId="2B6168A1" w14:textId="77777777" w:rsidR="00403C4E" w:rsidRPr="00631549" w:rsidRDefault="00403C4E" w:rsidP="00631549">
      <w:pPr>
        <w:rPr>
          <w:color w:val="FF0000"/>
          <w:lang w:val="pt-BR"/>
        </w:rPr>
      </w:pPr>
    </w:p>
    <w:p w14:paraId="52F7A627" w14:textId="77777777" w:rsidR="00111BDC" w:rsidRDefault="00111BDC" w:rsidP="00631549">
      <w:pPr>
        <w:pStyle w:val="Ttulo1"/>
        <w:rPr>
          <w:lang w:val="pt-BR"/>
        </w:rPr>
      </w:pPr>
    </w:p>
    <w:p w14:paraId="01AE12D1" w14:textId="77777777" w:rsidR="00111BDC" w:rsidRDefault="00111BDC" w:rsidP="00111BDC">
      <w:pPr>
        <w:rPr>
          <w:lang w:val="pt-BR"/>
        </w:rPr>
      </w:pPr>
    </w:p>
    <w:p w14:paraId="0E149DF1" w14:textId="77777777" w:rsidR="00111BDC" w:rsidRDefault="00111BDC" w:rsidP="00111BDC">
      <w:pPr>
        <w:rPr>
          <w:lang w:val="pt-BR"/>
        </w:rPr>
      </w:pPr>
    </w:p>
    <w:p w14:paraId="47FBDB01" w14:textId="77777777" w:rsidR="00111BDC" w:rsidRPr="00111BDC" w:rsidRDefault="00111BDC" w:rsidP="00111BDC">
      <w:pPr>
        <w:rPr>
          <w:lang w:val="pt-BR"/>
        </w:rPr>
      </w:pPr>
    </w:p>
    <w:p w14:paraId="35C8C03F" w14:textId="77777777"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lastRenderedPageBreak/>
        <w:t>Autoavaliação do estagiário</w:t>
      </w:r>
    </w:p>
    <w:p w14:paraId="718404CE" w14:textId="77777777"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2D00EE" w14:paraId="0D779DA1" w14:textId="77777777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3D75" w14:textId="77777777"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14:paraId="2610A53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E12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BA2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FB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0FD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11E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F65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14:paraId="4D6E2CD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F31B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43AB5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15C0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05866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257C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EDCA1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D00EE" w14:paraId="653DEB6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50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303053414" w:edGrp="everyone" w:colFirst="1" w:colLast="1"/>
            <w:permStart w:id="1167536836" w:edGrp="everyone" w:colFirst="2" w:colLast="2"/>
            <w:permStart w:id="125855640" w:edGrp="everyone" w:colFirst="3" w:colLast="3"/>
            <w:permStart w:id="1471111850" w:edGrp="everyone" w:colFirst="4" w:colLast="4"/>
            <w:permStart w:id="431952203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CD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49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4A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8C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EE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2D00EE" w14:paraId="180E70B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95D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441945510" w:edGrp="everyone" w:colFirst="1" w:colLast="1"/>
            <w:permStart w:id="490894120" w:edGrp="everyone" w:colFirst="2" w:colLast="2"/>
            <w:permStart w:id="552939983" w:edGrp="everyone" w:colFirst="3" w:colLast="3"/>
            <w:permStart w:id="1796807160" w:edGrp="everyone" w:colFirst="4" w:colLast="4"/>
            <w:permStart w:id="353070607" w:edGrp="everyone" w:colFirst="5" w:colLast="5"/>
            <w:permEnd w:id="303053414"/>
            <w:permEnd w:id="1167536836"/>
            <w:permEnd w:id="125855640"/>
            <w:permEnd w:id="1471111850"/>
            <w:permEnd w:id="431952203"/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9D7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19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30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45C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71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2D00EE" w14:paraId="55E317D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2DC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2046326257" w:edGrp="everyone" w:colFirst="1" w:colLast="1"/>
            <w:permStart w:id="1359051832" w:edGrp="everyone" w:colFirst="2" w:colLast="2"/>
            <w:permStart w:id="1779916581" w:edGrp="everyone" w:colFirst="3" w:colLast="3"/>
            <w:permStart w:id="353841792" w:edGrp="everyone" w:colFirst="4" w:colLast="4"/>
            <w:permStart w:id="1446593035" w:edGrp="everyone" w:colFirst="5" w:colLast="5"/>
            <w:permEnd w:id="1441945510"/>
            <w:permEnd w:id="490894120"/>
            <w:permEnd w:id="552939983"/>
            <w:permEnd w:id="1796807160"/>
            <w:permEnd w:id="353070607"/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38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9F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C6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1D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9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2D00EE" w14:paraId="7C2C708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771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734546962" w:edGrp="everyone" w:colFirst="1" w:colLast="1"/>
            <w:permStart w:id="1863917765" w:edGrp="everyone" w:colFirst="2" w:colLast="2"/>
            <w:permStart w:id="1333091879" w:edGrp="everyone" w:colFirst="3" w:colLast="3"/>
            <w:permStart w:id="399838348" w:edGrp="everyone" w:colFirst="4" w:colLast="4"/>
            <w:permStart w:id="1865026212" w:edGrp="everyone" w:colFirst="5" w:colLast="5"/>
            <w:permEnd w:id="2046326257"/>
            <w:permEnd w:id="1359051832"/>
            <w:permEnd w:id="1779916581"/>
            <w:permEnd w:id="353841792"/>
            <w:permEnd w:id="1446593035"/>
            <w:r>
              <w:rPr>
                <w:rFonts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63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C8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C8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CF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CB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permEnd w:id="1734546962"/>
      <w:permEnd w:id="1863917765"/>
      <w:permEnd w:id="1333091879"/>
      <w:permEnd w:id="399838348"/>
      <w:permEnd w:id="1865026212"/>
      <w:tr w:rsidR="009837D7" w14:paraId="54EA424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51A1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7EA8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5C4F7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62A5E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83AF4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7927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D00EE" w14:paraId="728C970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A63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717335857" w:edGrp="everyone" w:colFirst="1" w:colLast="1"/>
            <w:permStart w:id="1224483216" w:edGrp="everyone" w:colFirst="2" w:colLast="2"/>
            <w:permStart w:id="1389903430" w:edGrp="everyone" w:colFirst="3" w:colLast="3"/>
            <w:permStart w:id="1083996429" w:edGrp="everyone" w:colFirst="4" w:colLast="4"/>
            <w:permStart w:id="2126540093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94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79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49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3D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01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D00EE" w14:paraId="0E4305B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4A6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21525089" w:edGrp="everyone" w:colFirst="1" w:colLast="1"/>
            <w:permStart w:id="351698502" w:edGrp="everyone" w:colFirst="2" w:colLast="2"/>
            <w:permStart w:id="733304851" w:edGrp="everyone" w:colFirst="3" w:colLast="3"/>
            <w:permStart w:id="1528135206" w:edGrp="everyone" w:colFirst="4" w:colLast="4"/>
            <w:permStart w:id="981143807" w:edGrp="everyone" w:colFirst="5" w:colLast="5"/>
            <w:permEnd w:id="1717335857"/>
            <w:permEnd w:id="1224483216"/>
            <w:permEnd w:id="1389903430"/>
            <w:permEnd w:id="1083996429"/>
            <w:permEnd w:id="2126540093"/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1B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6D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58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35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C6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D00EE" w14:paraId="2DA49CDD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6B8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134572515" w:edGrp="everyone" w:colFirst="1" w:colLast="1"/>
            <w:permStart w:id="995428340" w:edGrp="everyone" w:colFirst="2" w:colLast="2"/>
            <w:permStart w:id="193292181" w:edGrp="everyone" w:colFirst="3" w:colLast="3"/>
            <w:permStart w:id="1183587684" w:edGrp="everyone" w:colFirst="4" w:colLast="4"/>
            <w:permStart w:id="1727671724" w:edGrp="everyone" w:colFirst="5" w:colLast="5"/>
            <w:permEnd w:id="121525089"/>
            <w:permEnd w:id="351698502"/>
            <w:permEnd w:id="733304851"/>
            <w:permEnd w:id="1528135206"/>
            <w:permEnd w:id="981143807"/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51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35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41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16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86C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D00EE" w14:paraId="7DA4CC6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A2B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2067287992" w:edGrp="everyone" w:colFirst="1" w:colLast="1"/>
            <w:permStart w:id="48197645" w:edGrp="everyone" w:colFirst="2" w:colLast="2"/>
            <w:permStart w:id="1306287071" w:edGrp="everyone" w:colFirst="3" w:colLast="3"/>
            <w:permStart w:id="83968888" w:edGrp="everyone" w:colFirst="4" w:colLast="4"/>
            <w:permStart w:id="1310270591" w:edGrp="everyone" w:colFirst="5" w:colLast="5"/>
            <w:permEnd w:id="1134572515"/>
            <w:permEnd w:id="995428340"/>
            <w:permEnd w:id="193292181"/>
            <w:permEnd w:id="1183587684"/>
            <w:permEnd w:id="1727671724"/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3C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E1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C6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0D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F6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2067287992"/>
      <w:permEnd w:id="48197645"/>
      <w:permEnd w:id="1306287071"/>
      <w:permEnd w:id="83968888"/>
      <w:permEnd w:id="1310270591"/>
      <w:tr w:rsidR="009837D7" w14:paraId="5CDEDF7B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43AEA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8FAE3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AFEE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B26B2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521F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4CB0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D00EE" w14:paraId="6BC4C1A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542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584422166" w:edGrp="everyone" w:colFirst="1" w:colLast="1"/>
            <w:permStart w:id="1374107866" w:edGrp="everyone" w:colFirst="2" w:colLast="2"/>
            <w:permStart w:id="1855542116" w:edGrp="everyone" w:colFirst="3" w:colLast="3"/>
            <w:permStart w:id="1656763918" w:edGrp="everyone" w:colFirst="4" w:colLast="4"/>
            <w:permStart w:id="1639261138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B67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89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C7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A4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06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D00EE" w14:paraId="435914FD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81D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287186568" w:edGrp="everyone" w:colFirst="1" w:colLast="1"/>
            <w:permStart w:id="807692379" w:edGrp="everyone" w:colFirst="2" w:colLast="2"/>
            <w:permStart w:id="119539835" w:edGrp="everyone" w:colFirst="3" w:colLast="3"/>
            <w:permStart w:id="1208514616" w:edGrp="everyone" w:colFirst="4" w:colLast="4"/>
            <w:permStart w:id="581119943" w:edGrp="everyone" w:colFirst="5" w:colLast="5"/>
            <w:permEnd w:id="1584422166"/>
            <w:permEnd w:id="1374107866"/>
            <w:permEnd w:id="1855542116"/>
            <w:permEnd w:id="1656763918"/>
            <w:permEnd w:id="1639261138"/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19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CC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EF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39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2B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D00EE" w14:paraId="30087AB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005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099856565" w:edGrp="everyone" w:colFirst="1" w:colLast="1"/>
            <w:permStart w:id="965160233" w:edGrp="everyone" w:colFirst="2" w:colLast="2"/>
            <w:permStart w:id="965558450" w:edGrp="everyone" w:colFirst="3" w:colLast="3"/>
            <w:permStart w:id="1152784416" w:edGrp="everyone" w:colFirst="4" w:colLast="4"/>
            <w:permStart w:id="1929063983" w:edGrp="everyone" w:colFirst="5" w:colLast="5"/>
            <w:permEnd w:id="287186568"/>
            <w:permEnd w:id="807692379"/>
            <w:permEnd w:id="119539835"/>
            <w:permEnd w:id="1208514616"/>
            <w:permEnd w:id="581119943"/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8F3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F7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E4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8E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20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D00EE" w14:paraId="7EFAB31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0E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503550999" w:edGrp="everyone" w:colFirst="1" w:colLast="1"/>
            <w:permStart w:id="1035490751" w:edGrp="everyone" w:colFirst="2" w:colLast="2"/>
            <w:permStart w:id="1825702667" w:edGrp="everyone" w:colFirst="3" w:colLast="3"/>
            <w:permStart w:id="214893384" w:edGrp="everyone" w:colFirst="4" w:colLast="4"/>
            <w:permStart w:id="1064313709" w:edGrp="everyone" w:colFirst="5" w:colLast="5"/>
            <w:permEnd w:id="1099856565"/>
            <w:permEnd w:id="965160233"/>
            <w:permEnd w:id="965558450"/>
            <w:permEnd w:id="1152784416"/>
            <w:permEnd w:id="1929063983"/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5E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E2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D6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E6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860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D00EE" w14:paraId="7815122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FEFE" w14:textId="51FF9FF7" w:rsidR="009837D7" w:rsidRDefault="009837D7" w:rsidP="0062569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897538542" w:edGrp="everyone" w:colFirst="1" w:colLast="1"/>
            <w:permStart w:id="823727346" w:edGrp="everyone" w:colFirst="2" w:colLast="2"/>
            <w:permStart w:id="161635083" w:edGrp="everyone" w:colFirst="3" w:colLast="3"/>
            <w:permStart w:id="1154429252" w:edGrp="everyone" w:colFirst="4" w:colLast="4"/>
            <w:permStart w:id="434308786" w:edGrp="everyone" w:colFirst="5" w:colLast="5"/>
            <w:permEnd w:id="1503550999"/>
            <w:permEnd w:id="1035490751"/>
            <w:permEnd w:id="1825702667"/>
            <w:permEnd w:id="214893384"/>
            <w:permEnd w:id="1064313709"/>
            <w:r>
              <w:rPr>
                <w:rFonts w:cs="Arial"/>
                <w:sz w:val="18"/>
                <w:szCs w:val="18"/>
                <w:lang w:val="pt-BR"/>
              </w:rPr>
              <w:t>Dirige ou coordena atividades,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4B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ADD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D4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55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14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897538542"/>
      <w:permEnd w:id="823727346"/>
      <w:permEnd w:id="161635083"/>
      <w:permEnd w:id="1154429252"/>
      <w:permEnd w:id="434308786"/>
      <w:tr w:rsidR="009837D7" w14:paraId="6B2B56D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66137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5D08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D1D5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B4DD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E757D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22192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D00EE" w14:paraId="4BE3A0E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F4AF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045060141" w:edGrp="everyone" w:colFirst="1" w:colLast="1"/>
            <w:permStart w:id="1489659896" w:edGrp="everyone" w:colFirst="2" w:colLast="2"/>
            <w:permStart w:id="915474233" w:edGrp="everyone" w:colFirst="3" w:colLast="3"/>
            <w:permStart w:id="162406158" w:edGrp="everyone" w:colFirst="4" w:colLast="4"/>
            <w:permStart w:id="1894713323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D113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98F0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177C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04F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3E1A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1045060141"/>
      <w:permEnd w:id="1489659896"/>
      <w:permEnd w:id="915474233"/>
      <w:permEnd w:id="162406158"/>
      <w:permEnd w:id="1894713323"/>
      <w:tr w:rsidR="009837D7" w14:paraId="5923DA0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A169D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6D48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F3C3C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9FAA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030C8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0461A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D00EE" w14:paraId="48FC399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108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788428091" w:edGrp="everyone" w:colFirst="1" w:colLast="1"/>
            <w:permStart w:id="562711310" w:edGrp="everyone" w:colFirst="2" w:colLast="2"/>
            <w:permStart w:id="2316984" w:edGrp="everyone" w:colFirst="3" w:colLast="3"/>
            <w:permStart w:id="2132700203" w:edGrp="everyone" w:colFirst="4" w:colLast="4"/>
            <w:permStart w:id="574847808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6D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D4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03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EF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E8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D00EE" w14:paraId="5801F31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7E8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723017043" w:edGrp="everyone" w:colFirst="1" w:colLast="1"/>
            <w:permStart w:id="1300241394" w:edGrp="everyone" w:colFirst="2" w:colLast="2"/>
            <w:permStart w:id="911506691" w:edGrp="everyone" w:colFirst="3" w:colLast="3"/>
            <w:permStart w:id="1730478192" w:edGrp="everyone" w:colFirst="4" w:colLast="4"/>
            <w:permStart w:id="398801173" w:edGrp="everyone" w:colFirst="5" w:colLast="5"/>
            <w:permEnd w:id="1788428091"/>
            <w:permEnd w:id="562711310"/>
            <w:permEnd w:id="2316984"/>
            <w:permEnd w:id="2132700203"/>
            <w:permEnd w:id="574847808"/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94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E9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F6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E53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65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D00EE" w14:paraId="46A63C3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A01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592986469" w:edGrp="everyone" w:colFirst="1" w:colLast="1"/>
            <w:permStart w:id="544561044" w:edGrp="everyone" w:colFirst="2" w:colLast="2"/>
            <w:permStart w:id="401696615" w:edGrp="everyone" w:colFirst="3" w:colLast="3"/>
            <w:permStart w:id="1480533486" w:edGrp="everyone" w:colFirst="4" w:colLast="4"/>
            <w:permStart w:id="1546860472" w:edGrp="everyone" w:colFirst="5" w:colLast="5"/>
            <w:permEnd w:id="1723017043"/>
            <w:permEnd w:id="1300241394"/>
            <w:permEnd w:id="911506691"/>
            <w:permEnd w:id="1730478192"/>
            <w:permEnd w:id="398801173"/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6A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2B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34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7E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17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1592986469"/>
      <w:permEnd w:id="544561044"/>
      <w:permEnd w:id="401696615"/>
      <w:permEnd w:id="1480533486"/>
      <w:permEnd w:id="1546860472"/>
      <w:tr w:rsidR="009837D7" w14:paraId="04B826E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61B59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156D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DA4C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D6B63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8381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2D80E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D00EE" w14:paraId="733B1D5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D3F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126649228" w:edGrp="everyone" w:colFirst="1" w:colLast="1"/>
            <w:permStart w:id="1730835876" w:edGrp="everyone" w:colFirst="2" w:colLast="2"/>
            <w:permStart w:id="1780838646" w:edGrp="everyone" w:colFirst="3" w:colLast="3"/>
            <w:permStart w:id="1200840394" w:edGrp="everyone" w:colFirst="4" w:colLast="4"/>
            <w:permStart w:id="306782496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FB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0A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93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27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0E0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1126649228"/>
      <w:permEnd w:id="1730835876"/>
      <w:permEnd w:id="1780838646"/>
      <w:permEnd w:id="1200840394"/>
      <w:permEnd w:id="306782496"/>
      <w:tr w:rsidR="009837D7" w14:paraId="66AD4550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1D45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D0FD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76527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6C6D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7330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E206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D00EE" w14:paraId="1A35BA13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F59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394343487" w:edGrp="everyone" w:colFirst="1" w:colLast="1"/>
            <w:permStart w:id="1093956807" w:edGrp="everyone" w:colFirst="2" w:colLast="2"/>
            <w:permStart w:id="26489255" w:edGrp="everyone" w:colFirst="3" w:colLast="3"/>
            <w:permStart w:id="283914700" w:edGrp="everyone" w:colFirst="4" w:colLast="4"/>
            <w:permStart w:id="1701012495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2E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E3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03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7D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DB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D00EE" w14:paraId="3616C537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194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2022328971" w:edGrp="everyone" w:colFirst="1" w:colLast="1"/>
            <w:permStart w:id="520098397" w:edGrp="everyone" w:colFirst="2" w:colLast="2"/>
            <w:permStart w:id="1920231326" w:edGrp="everyone" w:colFirst="3" w:colLast="3"/>
            <w:permStart w:id="819268422" w:edGrp="everyone" w:colFirst="4" w:colLast="4"/>
            <w:permStart w:id="1836001635" w:edGrp="everyone" w:colFirst="5" w:colLast="5"/>
            <w:permEnd w:id="394343487"/>
            <w:permEnd w:id="1093956807"/>
            <w:permEnd w:id="26489255"/>
            <w:permEnd w:id="283914700"/>
            <w:permEnd w:id="1701012495"/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9B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37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DB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DC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B2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2D00EE" w14:paraId="6814AA9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ABA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763578573" w:edGrp="everyone" w:colFirst="1" w:colLast="1"/>
            <w:permStart w:id="1529898756" w:edGrp="everyone" w:colFirst="2" w:colLast="2"/>
            <w:permStart w:id="735647165" w:edGrp="everyone" w:colFirst="3" w:colLast="3"/>
            <w:permStart w:id="1789487720" w:edGrp="everyone" w:colFirst="4" w:colLast="4"/>
            <w:permStart w:id="1206595872" w:edGrp="everyone" w:colFirst="5" w:colLast="5"/>
            <w:permEnd w:id="2022328971"/>
            <w:permEnd w:id="520098397"/>
            <w:permEnd w:id="1920231326"/>
            <w:permEnd w:id="819268422"/>
            <w:permEnd w:id="1836001635"/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D0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9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F6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82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65D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permEnd w:id="1763578573"/>
      <w:permEnd w:id="1529898756"/>
      <w:permEnd w:id="735647165"/>
      <w:permEnd w:id="1789487720"/>
      <w:permEnd w:id="1206595872"/>
      <w:tr w:rsidR="009837D7" w14:paraId="57AD46D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27FB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A3CD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0BCD5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1F51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3ABA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CDFA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2D00EE" w14:paraId="4385A51B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586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347555217" w:edGrp="everyone" w:colFirst="1" w:colLast="1"/>
            <w:permStart w:id="708338461" w:edGrp="everyone" w:colFirst="2" w:colLast="2"/>
            <w:permStart w:id="891510718" w:edGrp="everyone" w:colFirst="3" w:colLast="3"/>
            <w:permStart w:id="608514775" w:edGrp="everyone" w:colFirst="4" w:colLast="4"/>
            <w:permStart w:id="459811165" w:edGrp="everyone" w:colFirst="5" w:colLast="5"/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2F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A0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51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9A4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CC1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2D00EE" w14:paraId="32BD26C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D11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34417372" w:edGrp="everyone" w:colFirst="1" w:colLast="1"/>
            <w:permStart w:id="1839357850" w:edGrp="everyone" w:colFirst="2" w:colLast="2"/>
            <w:permStart w:id="239018142" w:edGrp="everyone" w:colFirst="3" w:colLast="3"/>
            <w:permStart w:id="873738841" w:edGrp="everyone" w:colFirst="4" w:colLast="4"/>
            <w:permStart w:id="1006180851" w:edGrp="everyone" w:colFirst="5" w:colLast="5"/>
            <w:permEnd w:id="347555217"/>
            <w:permEnd w:id="708338461"/>
            <w:permEnd w:id="891510718"/>
            <w:permEnd w:id="608514775"/>
            <w:permEnd w:id="459811165"/>
            <w:r>
              <w:rPr>
                <w:rFonts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98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74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DD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51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D5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2D00EE" w14:paraId="68AAB19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B29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794364859" w:edGrp="everyone" w:colFirst="1" w:colLast="1"/>
            <w:permStart w:id="1351234935" w:edGrp="everyone" w:colFirst="2" w:colLast="2"/>
            <w:permStart w:id="1148719313" w:edGrp="everyone" w:colFirst="3" w:colLast="3"/>
            <w:permStart w:id="1642358883" w:edGrp="everyone" w:colFirst="4" w:colLast="4"/>
            <w:permStart w:id="579085871" w:edGrp="everyone" w:colFirst="5" w:colLast="5"/>
            <w:permEnd w:id="34417372"/>
            <w:permEnd w:id="1839357850"/>
            <w:permEnd w:id="239018142"/>
            <w:permEnd w:id="873738841"/>
            <w:permEnd w:id="1006180851"/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0A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C9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3D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6E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2E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2D00EE" w14:paraId="77DDF2D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261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permStart w:id="1173509173" w:edGrp="everyone" w:colFirst="1" w:colLast="1"/>
            <w:permStart w:id="1581522060" w:edGrp="everyone" w:colFirst="2" w:colLast="2"/>
            <w:permStart w:id="692204057" w:edGrp="everyone" w:colFirst="3" w:colLast="3"/>
            <w:permStart w:id="1104351981" w:edGrp="everyone" w:colFirst="4" w:colLast="4"/>
            <w:permStart w:id="554923636" w:edGrp="everyone" w:colFirst="5" w:colLast="5"/>
            <w:permEnd w:id="794364859"/>
            <w:permEnd w:id="1351234935"/>
            <w:permEnd w:id="1148719313"/>
            <w:permEnd w:id="1642358883"/>
            <w:permEnd w:id="579085871"/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04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B8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4C9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7F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FC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ermEnd w:id="1173509173"/>
    <w:permEnd w:id="1581522060"/>
    <w:permEnd w:id="692204057"/>
    <w:permEnd w:id="1104351981"/>
    <w:permEnd w:id="554923636"/>
    <w:p w14:paraId="0ED59FD1" w14:textId="77777777"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lastRenderedPageBreak/>
        <w:t>Considerações finais</w:t>
      </w:r>
    </w:p>
    <w:p w14:paraId="3460D67D" w14:textId="77777777" w:rsidR="00111BDC" w:rsidRPr="00111BDC" w:rsidRDefault="00111BDC" w:rsidP="00111BDC">
      <w:pPr>
        <w:rPr>
          <w:color w:val="FF0000"/>
          <w:lang w:val="pt-BR"/>
        </w:rPr>
      </w:pPr>
      <w:permStart w:id="1347892956" w:edGrp="everyone"/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ermEnd w:id="1347892956"/>
    <w:p w14:paraId="021150C8" w14:textId="77777777" w:rsidR="00111BDC" w:rsidRDefault="00111BDC" w:rsidP="00111BDC">
      <w:pPr>
        <w:rPr>
          <w:lang w:val="pt-BR"/>
        </w:rPr>
      </w:pPr>
    </w:p>
    <w:p w14:paraId="6D54B430" w14:textId="77777777" w:rsidR="00111BDC" w:rsidRDefault="00111BDC" w:rsidP="00111BDC">
      <w:pPr>
        <w:rPr>
          <w:lang w:val="pt-BR"/>
        </w:rPr>
      </w:pPr>
    </w:p>
    <w:p w14:paraId="659183BB" w14:textId="77777777" w:rsidR="00111BDC" w:rsidRDefault="00111BDC" w:rsidP="00111BDC">
      <w:pPr>
        <w:jc w:val="right"/>
        <w:rPr>
          <w:lang w:val="pt-BR"/>
        </w:rPr>
      </w:pPr>
      <w:permStart w:id="1581534655" w:edGrp="everyone"/>
      <w:r>
        <w:rPr>
          <w:lang w:val="pt-BR"/>
        </w:rPr>
        <w:t>Cidade</w:t>
      </w:r>
      <w:permEnd w:id="1581534655"/>
      <w:r>
        <w:rPr>
          <w:lang w:val="pt-BR"/>
        </w:rPr>
        <w:t xml:space="preserve">, </w:t>
      </w:r>
      <w:permStart w:id="1517690019" w:edGrp="everyone"/>
      <w:r>
        <w:rPr>
          <w:lang w:val="pt-BR"/>
        </w:rPr>
        <w:t>data</w:t>
      </w:r>
      <w:permEnd w:id="1517690019"/>
    </w:p>
    <w:p w14:paraId="1A779C3D" w14:textId="77777777" w:rsidR="00111BDC" w:rsidRDefault="00111BDC" w:rsidP="00111BDC">
      <w:pPr>
        <w:rPr>
          <w:lang w:val="pt-BR"/>
        </w:rPr>
      </w:pPr>
    </w:p>
    <w:p w14:paraId="79B19AEF" w14:textId="77777777" w:rsidR="00111BDC" w:rsidRDefault="00111BDC" w:rsidP="00111BDC">
      <w:pPr>
        <w:rPr>
          <w:lang w:val="pt-BR"/>
        </w:rPr>
      </w:pPr>
    </w:p>
    <w:p w14:paraId="2D91CDAB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4D8BE2ED" w14:textId="77777777"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14:paraId="0A8D74B8" w14:textId="77777777"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6FC3696B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36B01F04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1DA29AB9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02165C84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2EE7D4FF" w14:textId="77777777"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14:paraId="0EE31874" w14:textId="77777777"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14:paraId="392DCE24" w14:textId="77777777"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2D4A172B" w14:textId="77777777"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D9787" w14:textId="77777777" w:rsidR="008B2E05" w:rsidRDefault="008B2E05" w:rsidP="00C96749">
      <w:pPr>
        <w:spacing w:after="0" w:line="240" w:lineRule="auto"/>
      </w:pPr>
      <w:r>
        <w:separator/>
      </w:r>
    </w:p>
  </w:endnote>
  <w:endnote w:type="continuationSeparator" w:id="0">
    <w:p w14:paraId="456A7968" w14:textId="77777777" w:rsidR="008B2E05" w:rsidRDefault="008B2E05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152A" w14:textId="77777777" w:rsidR="008B2E05" w:rsidRDefault="008B2E05" w:rsidP="00C96749">
      <w:pPr>
        <w:spacing w:after="0" w:line="240" w:lineRule="auto"/>
      </w:pPr>
      <w:r>
        <w:separator/>
      </w:r>
    </w:p>
  </w:footnote>
  <w:footnote w:type="continuationSeparator" w:id="0">
    <w:p w14:paraId="0806EFB3" w14:textId="77777777" w:rsidR="008B2E05" w:rsidRDefault="008B2E05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09AF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qasxvCzr/v/G2AtV2lI29//KIRbpwuDBn8xu0FQ+/PBW5f78FU86vUc6UdWsx7uJyhMWhA89AaFF8JmGLr2/g==" w:salt="1GZyEbydrmsvFrEzgSmf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44881"/>
    <w:rsid w:val="000E6F4D"/>
    <w:rsid w:val="00111BDC"/>
    <w:rsid w:val="00132947"/>
    <w:rsid w:val="00191148"/>
    <w:rsid w:val="00271065"/>
    <w:rsid w:val="002A579A"/>
    <w:rsid w:val="002B77BF"/>
    <w:rsid w:val="002D00EE"/>
    <w:rsid w:val="002D3908"/>
    <w:rsid w:val="00334786"/>
    <w:rsid w:val="003F1A6C"/>
    <w:rsid w:val="00403C4E"/>
    <w:rsid w:val="0043132C"/>
    <w:rsid w:val="00433171"/>
    <w:rsid w:val="00483739"/>
    <w:rsid w:val="004920F3"/>
    <w:rsid w:val="00494ED6"/>
    <w:rsid w:val="005016B4"/>
    <w:rsid w:val="00571341"/>
    <w:rsid w:val="005C129F"/>
    <w:rsid w:val="00606A3D"/>
    <w:rsid w:val="00625696"/>
    <w:rsid w:val="00631549"/>
    <w:rsid w:val="0065493E"/>
    <w:rsid w:val="00661AFB"/>
    <w:rsid w:val="006819BB"/>
    <w:rsid w:val="00682455"/>
    <w:rsid w:val="00687B94"/>
    <w:rsid w:val="006915ED"/>
    <w:rsid w:val="006B709E"/>
    <w:rsid w:val="006E4C52"/>
    <w:rsid w:val="006F1B50"/>
    <w:rsid w:val="006F1E3D"/>
    <w:rsid w:val="00715FE5"/>
    <w:rsid w:val="00734C49"/>
    <w:rsid w:val="00757A6D"/>
    <w:rsid w:val="00781A70"/>
    <w:rsid w:val="00821972"/>
    <w:rsid w:val="00823046"/>
    <w:rsid w:val="00830FDD"/>
    <w:rsid w:val="008758CB"/>
    <w:rsid w:val="0087705C"/>
    <w:rsid w:val="008860E6"/>
    <w:rsid w:val="00890095"/>
    <w:rsid w:val="008B2E05"/>
    <w:rsid w:val="008D1AB0"/>
    <w:rsid w:val="008D4B13"/>
    <w:rsid w:val="008E7B0C"/>
    <w:rsid w:val="008F3A40"/>
    <w:rsid w:val="00934465"/>
    <w:rsid w:val="009746A4"/>
    <w:rsid w:val="009837D7"/>
    <w:rsid w:val="00997F6A"/>
    <w:rsid w:val="00A03989"/>
    <w:rsid w:val="00A2656E"/>
    <w:rsid w:val="00A67466"/>
    <w:rsid w:val="00A858A4"/>
    <w:rsid w:val="00A86FCC"/>
    <w:rsid w:val="00AB046F"/>
    <w:rsid w:val="00AB4899"/>
    <w:rsid w:val="00B43794"/>
    <w:rsid w:val="00B554F4"/>
    <w:rsid w:val="00BA31FF"/>
    <w:rsid w:val="00BD5DC8"/>
    <w:rsid w:val="00BE1F54"/>
    <w:rsid w:val="00BE46EE"/>
    <w:rsid w:val="00BF0A14"/>
    <w:rsid w:val="00C96749"/>
    <w:rsid w:val="00CA6BAE"/>
    <w:rsid w:val="00D02260"/>
    <w:rsid w:val="00D03FB3"/>
    <w:rsid w:val="00D57DC4"/>
    <w:rsid w:val="00DD47C7"/>
    <w:rsid w:val="00DD47E2"/>
    <w:rsid w:val="00E07793"/>
    <w:rsid w:val="00E15E05"/>
    <w:rsid w:val="00E86FFB"/>
    <w:rsid w:val="00EB5993"/>
    <w:rsid w:val="00EC61CE"/>
    <w:rsid w:val="00F06A1F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F1F50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B9056-1070-4746-9E41-8255A0B5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7</Pages>
  <Words>1169</Words>
  <Characters>6317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APM1</cp:lastModifiedBy>
  <cp:revision>2</cp:revision>
  <dcterms:created xsi:type="dcterms:W3CDTF">2022-06-22T13:22:00Z</dcterms:created>
  <dcterms:modified xsi:type="dcterms:W3CDTF">2022-06-22T13:22:00Z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