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A9A6" w14:textId="77777777"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bookmarkStart w:id="0" w:name="_GoBack"/>
      <w:bookmarkEnd w:id="0"/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14:paraId="49F64069" w14:textId="4A45B156"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</w:t>
      </w:r>
      <w:r w:rsidR="00FD35E8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 joão belarmino</w:t>
      </w:r>
    </w:p>
    <w:p w14:paraId="0711E6C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54CED94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1E71433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A2D76F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D38D81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8C6AA6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884B05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56D37B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A005AD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AA9329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806677A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ermStart w:id="760958571" w:edGrp="everyone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  <w:permEnd w:id="760958571"/>
    </w:p>
    <w:p w14:paraId="28BC9BFF" w14:textId="77777777" w:rsidR="00A62A44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ermStart w:id="1487941313" w:edGrp="everyone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14:paraId="66B95608" w14:textId="77777777" w:rsidR="00A62A44" w:rsidRPr="000E6F4D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módulo/série</w:t>
      </w:r>
    </w:p>
    <w:permEnd w:id="1487941313"/>
    <w:p w14:paraId="6F266D4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03B777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461EF8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C2E36A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3F46CC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12FDF7B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415172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824F2D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C847E7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1F37D3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5173106" w14:textId="592F6B9F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>final d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e estágio supervisionado na empresa </w:t>
      </w:r>
      <w:permStart w:id="920602863" w:edGrp="everyone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x</w:t>
      </w:r>
      <w:permEnd w:id="920602863"/>
    </w:p>
    <w:p w14:paraId="05C073D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4328F5F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156FFB8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0411A09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349C6C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05C5E1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6291A9D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092D53A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2AEF108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058C86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590C0ED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EA1897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5623B21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permStart w:id="296629655" w:edGrp="everyone"/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14:paraId="3274BD21" w14:textId="77777777"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permEnd w:id="296629655"/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permStart w:id="1147565549" w:edGrp="everyone"/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  <w:permEnd w:id="1147565549"/>
    </w:p>
    <w:p w14:paraId="4388767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permStart w:id="1712601150" w:edGrp="everyone"/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  <w:permEnd w:id="1712601150"/>
    </w:p>
    <w:p w14:paraId="6535F7D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6271E4E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668083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200F7DE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0D5D8D3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8FF345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1880B1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6B1EDD4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1A1CD2A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ECA17E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0A04AEF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70B9520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>final</w:t>
      </w:r>
      <w:r w:rsidR="00147249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 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de estágio supervisionado na empresa </w:t>
      </w:r>
      <w:permStart w:id="737365941" w:edGrp="everyone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x</w:t>
      </w:r>
      <w:permEnd w:id="737365941"/>
    </w:p>
    <w:p w14:paraId="108DEDDB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14:paraId="2FEAAD52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5907F68F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218AA8A3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5F744324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0A409253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6A3A3040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5559E6A2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4F1B774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817DED7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6CCC821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8BCA702" w14:textId="1E5B378F" w:rsidR="00FD35E8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752EAE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752EAE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 xml:space="preserve">upervisionado do curso </w:t>
      </w:r>
      <w:permStart w:id="387857535" w:edGrp="everyone"/>
      <w:r>
        <w:rPr>
          <w:rFonts w:eastAsia="Times New Roman" w:cs="Arial"/>
          <w:szCs w:val="24"/>
          <w:lang w:val="pt-BR" w:eastAsia="ar-SA"/>
        </w:rPr>
        <w:t>XXX</w:t>
      </w:r>
      <w:permEnd w:id="387857535"/>
      <w:r>
        <w:rPr>
          <w:rFonts w:eastAsia="Times New Roman" w:cs="Arial"/>
          <w:szCs w:val="24"/>
          <w:lang w:val="pt-BR" w:eastAsia="ar-SA"/>
        </w:rPr>
        <w:t xml:space="preserve"> da Etec</w:t>
      </w:r>
      <w:r w:rsidR="00FD35E8">
        <w:rPr>
          <w:rFonts w:eastAsia="Times New Roman" w:cs="Arial"/>
          <w:szCs w:val="24"/>
          <w:lang w:val="pt-BR" w:eastAsia="ar-SA"/>
        </w:rPr>
        <w:t xml:space="preserve"> João Belarmino.</w:t>
      </w:r>
    </w:p>
    <w:p w14:paraId="1358DC2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301F90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0DBAE12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55D433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5E8032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60CD99C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A9234F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6606223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45AC2CA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8EF8510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7D0B42C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3C9CAB1D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615D5B0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57A70D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permStart w:id="609247105" w:edGrp="everyone"/>
      <w:r>
        <w:rPr>
          <w:rFonts w:eastAsia="Calibri" w:cs="Arial"/>
          <w:caps/>
          <w:szCs w:val="24"/>
          <w:lang w:val="pt-BR" w:eastAsia="en-US"/>
        </w:rPr>
        <w:t>cidade</w:t>
      </w:r>
    </w:p>
    <w:p w14:paraId="5548AD2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permEnd w:id="609247105"/>
      <w:r w:rsidRPr="000E6F4D">
        <w:rPr>
          <w:rFonts w:eastAsia="Calibri" w:cs="Arial"/>
          <w:caps/>
          <w:szCs w:val="24"/>
          <w:lang w:val="pt-BR" w:eastAsia="en-US"/>
        </w:rPr>
        <w:t>/</w:t>
      </w:r>
      <w:permStart w:id="81352729" w:edGrp="everyone"/>
      <w:r>
        <w:rPr>
          <w:rFonts w:eastAsia="Calibri" w:cs="Arial"/>
          <w:caps/>
          <w:szCs w:val="24"/>
          <w:lang w:val="pt-BR" w:eastAsia="en-US"/>
        </w:rPr>
        <w:t>ano</w:t>
      </w:r>
    </w:p>
    <w:permEnd w:id="81352729"/>
    <w:p w14:paraId="60273CA1" w14:textId="77777777"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14:paraId="5C4DE4AC" w14:textId="77777777" w:rsidR="000E6F4D" w:rsidRPr="000675C4" w:rsidRDefault="00EC61CE" w:rsidP="00A2656E">
      <w:pPr>
        <w:pStyle w:val="Ttulo1"/>
        <w:rPr>
          <w:lang w:val="pt-BR"/>
        </w:rPr>
      </w:pPr>
      <w:r w:rsidRPr="000675C4">
        <w:rPr>
          <w:lang w:val="pt-BR"/>
        </w:rPr>
        <w:lastRenderedPageBreak/>
        <w:t>DADOS DA ESCOLA:</w:t>
      </w:r>
    </w:p>
    <w:p w14:paraId="334A81D0" w14:textId="77777777" w:rsidR="00EC61CE" w:rsidRDefault="00EC61CE" w:rsidP="00EC61CE">
      <w:pPr>
        <w:rPr>
          <w:lang w:val="pt-BR"/>
        </w:rPr>
      </w:pPr>
    </w:p>
    <w:p w14:paraId="4C62CE8C" w14:textId="3B84B363" w:rsidR="000E6F4D" w:rsidRPr="00DE0A87" w:rsidRDefault="004321C6" w:rsidP="00A7544F">
      <w:pPr>
        <w:rPr>
          <w:rFonts w:cs="Arial"/>
          <w:sz w:val="18"/>
          <w:szCs w:val="20"/>
          <w:lang w:val="pt-BR"/>
        </w:rPr>
      </w:pPr>
      <w:r w:rsidRPr="00DE0A87">
        <w:rPr>
          <w:rFonts w:cs="Arial"/>
          <w:sz w:val="18"/>
          <w:szCs w:val="20"/>
          <w:lang w:val="pt-BR"/>
        </w:rPr>
        <w:t>PROFESSOR ORIENTADOR DE ESTÁGIO</w:t>
      </w:r>
      <w:permStart w:id="1379167457" w:edGrp="everyone"/>
      <w:r w:rsidR="000E6F4D" w:rsidRPr="00DE0A87">
        <w:rPr>
          <w:rFonts w:cs="Arial"/>
          <w:sz w:val="18"/>
          <w:szCs w:val="20"/>
          <w:lang w:val="pt-BR"/>
        </w:rPr>
        <w:t>:</w:t>
      </w:r>
      <w:r w:rsidR="00DE0A87">
        <w:rPr>
          <w:rFonts w:cs="Arial"/>
          <w:sz w:val="18"/>
          <w:szCs w:val="20"/>
          <w:lang w:val="pt-BR"/>
        </w:rPr>
        <w:t xml:space="preserve">                                                                                                             </w:t>
      </w:r>
    </w:p>
    <w:permEnd w:id="1379167457"/>
    <w:p w14:paraId="059A9D5D" w14:textId="0EDE5D82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  <w:r w:rsidR="00DE0A87">
        <w:rPr>
          <w:rFonts w:cs="Arial"/>
          <w:sz w:val="18"/>
          <w:szCs w:val="20"/>
          <w:lang w:val="pt-BR"/>
        </w:rPr>
        <w:t xml:space="preserve"> </w:t>
      </w:r>
      <w:permStart w:id="2054292406" w:edGrp="everyone"/>
      <w:r w:rsidR="00DE0A87">
        <w:rPr>
          <w:rFonts w:cs="Arial"/>
          <w:sz w:val="18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</w:t>
      </w:r>
    </w:p>
    <w:permEnd w:id="2054292406"/>
    <w:p w14:paraId="1793BDB9" w14:textId="57630B2D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  <w:r w:rsidR="00DE0A87">
        <w:rPr>
          <w:rFonts w:cs="Arial"/>
          <w:sz w:val="18"/>
          <w:szCs w:val="20"/>
          <w:lang w:val="pt-BR"/>
        </w:rPr>
        <w:t xml:space="preserve"> </w:t>
      </w:r>
      <w:permStart w:id="1239223728" w:edGrp="everyone"/>
      <w:r w:rsidR="00DE0A87">
        <w:rPr>
          <w:rFonts w:cs="Arial"/>
          <w:sz w:val="18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</w:t>
      </w:r>
      <w:permEnd w:id="1239223728"/>
    </w:p>
    <w:p w14:paraId="19E219E2" w14:textId="77777777" w:rsidR="00EC61CE" w:rsidRDefault="00EC61CE" w:rsidP="00A7544F">
      <w:pPr>
        <w:rPr>
          <w:rFonts w:cs="Arial"/>
          <w:sz w:val="18"/>
          <w:szCs w:val="20"/>
          <w:lang w:val="pt-BR"/>
        </w:rPr>
      </w:pPr>
    </w:p>
    <w:p w14:paraId="1207A502" w14:textId="77777777"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14:paraId="4A51F027" w14:textId="77777777" w:rsidR="00EC61CE" w:rsidRPr="00EC61CE" w:rsidRDefault="00EC61CE" w:rsidP="00EC61CE">
      <w:pPr>
        <w:rPr>
          <w:lang w:val="pt-BR"/>
        </w:rPr>
      </w:pPr>
    </w:p>
    <w:p w14:paraId="4476EB60" w14:textId="7A77B636"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  <w:r w:rsidR="00DE0A87">
        <w:rPr>
          <w:rFonts w:cs="Arial"/>
          <w:sz w:val="18"/>
          <w:szCs w:val="20"/>
          <w:u w:val="single"/>
          <w:lang w:val="pt-BR"/>
        </w:rPr>
        <w:t xml:space="preserve">   </w:t>
      </w:r>
      <w:permStart w:id="1705401749" w:edGrp="everyone"/>
      <w:r w:rsidR="00DE0A87">
        <w:rPr>
          <w:rFonts w:cs="Arial"/>
          <w:sz w:val="18"/>
          <w:szCs w:val="20"/>
          <w:u w:val="single"/>
          <w:lang w:val="pt-BR"/>
        </w:rPr>
        <w:t xml:space="preserve">                                                                                                                                                    </w:t>
      </w:r>
      <w:permEnd w:id="1705401749"/>
      <w:r w:rsidR="00DE0A87">
        <w:rPr>
          <w:rFonts w:cs="Arial"/>
          <w:sz w:val="18"/>
          <w:szCs w:val="20"/>
          <w:u w:val="single"/>
          <w:lang w:val="pt-BR"/>
        </w:rPr>
        <w:t xml:space="preserve">     </w:t>
      </w:r>
    </w:p>
    <w:p w14:paraId="2130883C" w14:textId="4A8A7304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  <w:permStart w:id="2078897703" w:edGrp="everyone"/>
      <w:r w:rsidR="00DE0A87">
        <w:rPr>
          <w:rFonts w:cs="Arial"/>
          <w:sz w:val="18"/>
          <w:szCs w:val="20"/>
          <w:lang w:val="pt-BR"/>
        </w:rPr>
        <w:t xml:space="preserve">                                                                      </w:t>
      </w:r>
      <w:permEnd w:id="2078897703"/>
    </w:p>
    <w:p w14:paraId="5DE72EC7" w14:textId="3B6BCA3D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  <w:r w:rsidR="00DE0A87">
        <w:rPr>
          <w:rFonts w:cs="Arial"/>
          <w:sz w:val="18"/>
          <w:szCs w:val="20"/>
          <w:lang w:val="pt-BR"/>
        </w:rPr>
        <w:t xml:space="preserve">  </w:t>
      </w:r>
      <w:permStart w:id="690303290" w:edGrp="everyone"/>
      <w:r w:rsidR="00DE0A87">
        <w:rPr>
          <w:rFonts w:cs="Arial"/>
          <w:sz w:val="18"/>
          <w:szCs w:val="20"/>
          <w:lang w:val="pt-BR"/>
        </w:rPr>
        <w:t xml:space="preserve">                                                                                                                                                     </w:t>
      </w:r>
      <w:permEnd w:id="690303290"/>
    </w:p>
    <w:p w14:paraId="08FA5EFD" w14:textId="1099477F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permStart w:id="1256207668" w:edGrp="everyone"/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permEnd w:id="1256207668"/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permStart w:id="1874157249" w:edGrp="everyone"/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permEnd w:id="1874157249"/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  <w:permStart w:id="1437885271" w:edGrp="everyone"/>
      <w:r w:rsidR="00DE0A87">
        <w:rPr>
          <w:rFonts w:cs="Arial"/>
          <w:sz w:val="18"/>
          <w:szCs w:val="20"/>
          <w:lang w:val="pt-BR"/>
        </w:rPr>
        <w:t xml:space="preserve">                              </w:t>
      </w:r>
      <w:permEnd w:id="1437885271"/>
      <w:r w:rsidR="00DE0A87">
        <w:rPr>
          <w:rFonts w:cs="Arial"/>
          <w:sz w:val="18"/>
          <w:szCs w:val="20"/>
          <w:lang w:val="pt-BR"/>
        </w:rPr>
        <w:t xml:space="preserve">  </w:t>
      </w:r>
    </w:p>
    <w:p w14:paraId="081AC975" w14:textId="53A6D3A9"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  <w:permStart w:id="1791509010" w:edGrp="everyone"/>
      <w:r w:rsidR="00DE0A87">
        <w:rPr>
          <w:rFonts w:cs="Arial"/>
          <w:sz w:val="18"/>
          <w:szCs w:val="20"/>
          <w:lang w:val="pt-BR"/>
        </w:rPr>
        <w:t xml:space="preserve">                                                                                                                  </w:t>
      </w:r>
      <w:permEnd w:id="1791509010"/>
      <w:r w:rsidR="00DE0A87">
        <w:rPr>
          <w:rFonts w:cs="Arial"/>
          <w:sz w:val="18"/>
          <w:szCs w:val="20"/>
          <w:lang w:val="pt-BR"/>
        </w:rPr>
        <w:t xml:space="preserve">  </w:t>
      </w:r>
    </w:p>
    <w:p w14:paraId="06AF542A" w14:textId="1F611564"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  <w:r w:rsidR="00DE0A87">
        <w:rPr>
          <w:rFonts w:cs="Arial"/>
          <w:sz w:val="18"/>
          <w:szCs w:val="20"/>
          <w:lang w:val="pt-BR"/>
        </w:rPr>
        <w:t xml:space="preserve"> </w:t>
      </w:r>
      <w:permStart w:id="175336061" w:edGrp="everyone"/>
      <w:r w:rsidR="00DE0A87">
        <w:rPr>
          <w:rFonts w:cs="Arial"/>
          <w:sz w:val="18"/>
          <w:szCs w:val="20"/>
          <w:lang w:val="pt-BR"/>
        </w:rPr>
        <w:t xml:space="preserve">                                                                                                                                                             </w:t>
      </w:r>
      <w:permEnd w:id="175336061"/>
      <w:r w:rsidR="00DE0A87">
        <w:rPr>
          <w:rFonts w:cs="Arial"/>
          <w:sz w:val="18"/>
          <w:szCs w:val="20"/>
          <w:lang w:val="pt-BR"/>
        </w:rPr>
        <w:t xml:space="preserve">     </w:t>
      </w:r>
    </w:p>
    <w:p w14:paraId="0F3C8DC0" w14:textId="77777777"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14:paraId="2116C4F6" w14:textId="77777777"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14:paraId="018ECC6A" w14:textId="77777777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</w:p>
    <w:p w14:paraId="5E44B714" w14:textId="77777777"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</w:t>
      </w:r>
      <w:permStart w:id="1304264327" w:edGrp="everyone"/>
      <w:r w:rsidRPr="000E6F4D">
        <w:rPr>
          <w:rFonts w:cs="Arial"/>
          <w:sz w:val="18"/>
          <w:szCs w:val="20"/>
          <w:lang w:val="pt-BR"/>
        </w:rPr>
        <w:t>__</w:t>
      </w:r>
      <w:permEnd w:id="1304264327"/>
      <w:r w:rsidRPr="000E6F4D">
        <w:rPr>
          <w:rFonts w:cs="Arial"/>
          <w:sz w:val="18"/>
          <w:szCs w:val="20"/>
          <w:lang w:val="pt-BR"/>
        </w:rPr>
        <w:t>/</w:t>
      </w:r>
      <w:permStart w:id="1216157618" w:edGrp="everyone"/>
      <w:r w:rsidRPr="000E6F4D">
        <w:rPr>
          <w:rFonts w:cs="Arial"/>
          <w:sz w:val="18"/>
          <w:szCs w:val="20"/>
          <w:lang w:val="pt-BR"/>
        </w:rPr>
        <w:t>__</w:t>
      </w:r>
      <w:permEnd w:id="1216157618"/>
      <w:r w:rsidRPr="000E6F4D">
        <w:rPr>
          <w:rFonts w:cs="Arial"/>
          <w:sz w:val="18"/>
          <w:szCs w:val="20"/>
          <w:lang w:val="pt-BR"/>
        </w:rPr>
        <w:t>/</w:t>
      </w:r>
      <w:permStart w:id="1575295136" w:edGrp="everyone"/>
      <w:r w:rsidRPr="000E6F4D">
        <w:rPr>
          <w:rFonts w:cs="Arial"/>
          <w:sz w:val="18"/>
          <w:szCs w:val="20"/>
          <w:lang w:val="pt-BR"/>
        </w:rPr>
        <w:t>__</w:t>
      </w:r>
      <w:permEnd w:id="1575295136"/>
      <w:r w:rsidRPr="000E6F4D">
        <w:rPr>
          <w:rFonts w:cs="Arial"/>
          <w:sz w:val="18"/>
          <w:szCs w:val="20"/>
          <w:lang w:val="pt-BR"/>
        </w:rPr>
        <w:t xml:space="preserve">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</w:t>
      </w:r>
      <w:permStart w:id="1637512268" w:edGrp="everyone"/>
      <w:r w:rsidRPr="000E6F4D">
        <w:rPr>
          <w:rFonts w:cs="Arial"/>
          <w:sz w:val="18"/>
          <w:szCs w:val="20"/>
          <w:lang w:val="pt-BR"/>
        </w:rPr>
        <w:t>__</w:t>
      </w:r>
      <w:permEnd w:id="1637512268"/>
      <w:r w:rsidRPr="000E6F4D">
        <w:rPr>
          <w:rFonts w:cs="Arial"/>
          <w:sz w:val="18"/>
          <w:szCs w:val="20"/>
          <w:lang w:val="pt-BR"/>
        </w:rPr>
        <w:t>/</w:t>
      </w:r>
      <w:permStart w:id="1405227754" w:edGrp="everyone"/>
      <w:r w:rsidRPr="000E6F4D">
        <w:rPr>
          <w:rFonts w:cs="Arial"/>
          <w:sz w:val="18"/>
          <w:szCs w:val="20"/>
          <w:lang w:val="pt-BR"/>
        </w:rPr>
        <w:t>__</w:t>
      </w:r>
      <w:permEnd w:id="1405227754"/>
      <w:r w:rsidRPr="000E6F4D">
        <w:rPr>
          <w:rFonts w:cs="Arial"/>
          <w:sz w:val="18"/>
          <w:szCs w:val="20"/>
          <w:lang w:val="pt-BR"/>
        </w:rPr>
        <w:t>/</w:t>
      </w:r>
      <w:permStart w:id="429195774" w:edGrp="everyone"/>
      <w:r w:rsidRPr="000E6F4D">
        <w:rPr>
          <w:rFonts w:cs="Arial"/>
          <w:sz w:val="18"/>
          <w:szCs w:val="20"/>
          <w:lang w:val="pt-BR"/>
        </w:rPr>
        <w:t>__</w:t>
      </w:r>
      <w:permEnd w:id="429195774"/>
      <w:r w:rsidRPr="000E6F4D">
        <w:rPr>
          <w:rFonts w:cs="Arial"/>
          <w:sz w:val="18"/>
          <w:szCs w:val="20"/>
          <w:lang w:val="pt-BR"/>
        </w:rPr>
        <w:t xml:space="preserve"> </w:t>
      </w:r>
    </w:p>
    <w:p w14:paraId="0D30596E" w14:textId="77777777"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14:paraId="12E383C4" w14:textId="77777777"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14:paraId="3D42AF86" w14:textId="485060F1"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  <w:r w:rsidR="00DE0A87">
        <w:rPr>
          <w:rFonts w:cs="Arial"/>
          <w:sz w:val="18"/>
          <w:szCs w:val="20"/>
          <w:lang w:val="pt-BR"/>
        </w:rPr>
        <w:t xml:space="preserve">  </w:t>
      </w:r>
      <w:permStart w:id="8146595" w:edGrp="everyone"/>
      <w:r w:rsidR="00DE0A87">
        <w:rPr>
          <w:rFonts w:cs="Arial"/>
          <w:sz w:val="18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</w:t>
      </w:r>
      <w:permEnd w:id="8146595"/>
      <w:r w:rsidR="00DE0A87">
        <w:rPr>
          <w:rFonts w:cs="Arial"/>
          <w:sz w:val="18"/>
          <w:szCs w:val="20"/>
          <w:lang w:val="pt-BR"/>
        </w:rPr>
        <w:t xml:space="preserve">    </w:t>
      </w:r>
    </w:p>
    <w:p w14:paraId="42547FCC" w14:textId="31E1B2F1"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  <w:r w:rsidR="00DE0A87">
        <w:rPr>
          <w:rFonts w:cs="Arial"/>
          <w:sz w:val="18"/>
          <w:szCs w:val="20"/>
          <w:lang w:val="pt-BR"/>
        </w:rPr>
        <w:t xml:space="preserve">   </w:t>
      </w:r>
      <w:permStart w:id="1498430106" w:edGrp="everyone"/>
      <w:r w:rsidR="00DE0A87">
        <w:rPr>
          <w:rFonts w:cs="Arial"/>
          <w:sz w:val="18"/>
          <w:szCs w:val="20"/>
          <w:lang w:val="pt-BR"/>
        </w:rPr>
        <w:t xml:space="preserve">                                                                                                                                                              </w:t>
      </w:r>
      <w:permEnd w:id="1498430106"/>
    </w:p>
    <w:p w14:paraId="3EB77FF7" w14:textId="521033DF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  <w:r w:rsidR="00DE0A87">
        <w:rPr>
          <w:rFonts w:cs="Arial"/>
          <w:sz w:val="18"/>
          <w:szCs w:val="20"/>
          <w:lang w:val="pt-BR"/>
        </w:rPr>
        <w:t xml:space="preserve">  </w:t>
      </w:r>
      <w:permStart w:id="1240945314" w:edGrp="everyone"/>
      <w:r w:rsidR="00DE0A87">
        <w:rPr>
          <w:rFonts w:cs="Arial"/>
          <w:sz w:val="18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</w:t>
      </w:r>
      <w:permEnd w:id="1240945314"/>
    </w:p>
    <w:p w14:paraId="20B4EBD1" w14:textId="77777777"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14:paraId="57C77688" w14:textId="4CFAB329" w:rsid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14:paraId="48B81C5D" w14:textId="77777777" w:rsidR="00FD35E8" w:rsidRPr="000E6F4D" w:rsidRDefault="00FD35E8" w:rsidP="00BA31FF">
      <w:pPr>
        <w:jc w:val="center"/>
        <w:rPr>
          <w:rFonts w:cs="Arial"/>
          <w:sz w:val="20"/>
          <w:szCs w:val="20"/>
          <w:lang w:val="pt-BR"/>
        </w:rPr>
      </w:pPr>
    </w:p>
    <w:p w14:paraId="1A1B35CC" w14:textId="77777777"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20EB864A" w14:textId="77777777"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14:paraId="068B7AAF" w14:textId="77777777" w:rsidR="00A2656E" w:rsidRDefault="00A2656E" w:rsidP="00A2656E">
      <w:pPr>
        <w:rPr>
          <w:lang w:val="pt-BR" w:eastAsia="pt-BR"/>
        </w:rPr>
      </w:pPr>
    </w:p>
    <w:p w14:paraId="2FEE4F16" w14:textId="77777777" w:rsidR="00A2656E" w:rsidRDefault="00631549" w:rsidP="00A2656E">
      <w:pPr>
        <w:rPr>
          <w:color w:val="FF0000"/>
          <w:lang w:val="pt-BR" w:eastAsia="pt-BR"/>
        </w:rPr>
      </w:pPr>
      <w:permStart w:id="1366899704" w:edGrp="everyone"/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desenvolvimento.</w:t>
      </w:r>
    </w:p>
    <w:permEnd w:id="1366899704"/>
    <w:p w14:paraId="645CCBB8" w14:textId="77777777" w:rsidR="00631549" w:rsidRDefault="00631549" w:rsidP="00A2656E">
      <w:pPr>
        <w:rPr>
          <w:color w:val="FF0000"/>
          <w:lang w:val="pt-BR" w:eastAsia="pt-BR"/>
        </w:rPr>
      </w:pPr>
    </w:p>
    <w:p w14:paraId="57002BAF" w14:textId="77777777" w:rsidR="00631549" w:rsidRDefault="00631549" w:rsidP="00A2656E">
      <w:pPr>
        <w:rPr>
          <w:color w:val="FF0000"/>
          <w:lang w:val="pt-BR" w:eastAsia="pt-BR"/>
        </w:rPr>
      </w:pPr>
    </w:p>
    <w:p w14:paraId="3C98AA3F" w14:textId="77777777" w:rsidR="00631549" w:rsidRDefault="00631549" w:rsidP="00A2656E">
      <w:pPr>
        <w:rPr>
          <w:color w:val="FF0000"/>
          <w:lang w:val="pt-BR" w:eastAsia="pt-BR"/>
        </w:rPr>
      </w:pPr>
    </w:p>
    <w:p w14:paraId="47C80C47" w14:textId="77777777" w:rsidR="00631549" w:rsidRDefault="00631549" w:rsidP="00A2656E">
      <w:pPr>
        <w:rPr>
          <w:color w:val="FF0000"/>
          <w:lang w:val="pt-BR" w:eastAsia="pt-BR"/>
        </w:rPr>
      </w:pPr>
    </w:p>
    <w:p w14:paraId="608BCE04" w14:textId="77777777" w:rsidR="00631549" w:rsidRDefault="00631549" w:rsidP="00A2656E">
      <w:pPr>
        <w:rPr>
          <w:color w:val="FF0000"/>
          <w:lang w:val="pt-BR" w:eastAsia="pt-BR"/>
        </w:rPr>
      </w:pPr>
    </w:p>
    <w:p w14:paraId="6E6B6191" w14:textId="5A24E7E9" w:rsidR="00631549" w:rsidRDefault="00631549" w:rsidP="00A2656E">
      <w:pPr>
        <w:rPr>
          <w:color w:val="FF0000"/>
          <w:lang w:val="pt-BR" w:eastAsia="pt-BR"/>
        </w:rPr>
      </w:pPr>
    </w:p>
    <w:p w14:paraId="54E1C476" w14:textId="77777777" w:rsidR="00FD35E8" w:rsidRDefault="00FD35E8" w:rsidP="00A2656E">
      <w:pPr>
        <w:rPr>
          <w:color w:val="FF0000"/>
          <w:lang w:val="pt-BR" w:eastAsia="pt-BR"/>
        </w:rPr>
      </w:pPr>
    </w:p>
    <w:p w14:paraId="288AEA05" w14:textId="77777777" w:rsidR="00631549" w:rsidRDefault="00631549" w:rsidP="00A2656E">
      <w:pPr>
        <w:rPr>
          <w:color w:val="FF0000"/>
          <w:lang w:val="pt-BR" w:eastAsia="pt-BR"/>
        </w:rPr>
      </w:pPr>
    </w:p>
    <w:p w14:paraId="74407C7B" w14:textId="77777777" w:rsidR="00631549" w:rsidRDefault="00631549" w:rsidP="00A2656E">
      <w:pPr>
        <w:rPr>
          <w:color w:val="FF0000"/>
          <w:lang w:val="pt-BR" w:eastAsia="pt-BR"/>
        </w:rPr>
      </w:pPr>
    </w:p>
    <w:p w14:paraId="68F48380" w14:textId="77777777" w:rsidR="00631549" w:rsidRDefault="00631549" w:rsidP="00A2656E">
      <w:pPr>
        <w:rPr>
          <w:color w:val="FF0000"/>
          <w:lang w:val="pt-BR" w:eastAsia="pt-BR"/>
        </w:rPr>
      </w:pPr>
    </w:p>
    <w:p w14:paraId="0765B96B" w14:textId="77777777" w:rsidR="00631549" w:rsidRDefault="00631549" w:rsidP="00A2656E">
      <w:pPr>
        <w:rPr>
          <w:color w:val="FF0000"/>
          <w:lang w:val="pt-BR" w:eastAsia="pt-BR"/>
        </w:rPr>
      </w:pPr>
    </w:p>
    <w:p w14:paraId="6486F145" w14:textId="77777777" w:rsidR="00631549" w:rsidRDefault="00631549" w:rsidP="00A2656E">
      <w:pPr>
        <w:rPr>
          <w:color w:val="FF0000"/>
          <w:lang w:val="pt-BR" w:eastAsia="pt-BR"/>
        </w:rPr>
      </w:pPr>
    </w:p>
    <w:p w14:paraId="27E2D523" w14:textId="77777777" w:rsidR="00631549" w:rsidRDefault="00631549" w:rsidP="00A2656E">
      <w:pPr>
        <w:rPr>
          <w:color w:val="FF0000"/>
          <w:lang w:val="pt-BR" w:eastAsia="pt-BR"/>
        </w:rPr>
      </w:pPr>
    </w:p>
    <w:p w14:paraId="441756DD" w14:textId="77777777" w:rsidR="00631549" w:rsidRDefault="00631549" w:rsidP="00A2656E">
      <w:pPr>
        <w:rPr>
          <w:color w:val="FF0000"/>
          <w:lang w:val="pt-BR" w:eastAsia="pt-BR"/>
        </w:rPr>
      </w:pPr>
    </w:p>
    <w:p w14:paraId="4E6C2A23" w14:textId="77777777" w:rsidR="00631549" w:rsidRDefault="00631549" w:rsidP="00A2656E">
      <w:pPr>
        <w:rPr>
          <w:color w:val="FF0000"/>
          <w:lang w:val="pt-BR" w:eastAsia="pt-BR"/>
        </w:rPr>
      </w:pPr>
    </w:p>
    <w:p w14:paraId="26994FFE" w14:textId="77777777" w:rsidR="00631549" w:rsidRDefault="00631549" w:rsidP="00A2656E">
      <w:pPr>
        <w:rPr>
          <w:color w:val="FF0000"/>
          <w:lang w:val="pt-BR" w:eastAsia="pt-BR"/>
        </w:rPr>
      </w:pPr>
    </w:p>
    <w:p w14:paraId="629E7D7E" w14:textId="77777777" w:rsidR="00631549" w:rsidRDefault="00631549" w:rsidP="00A2656E">
      <w:pPr>
        <w:rPr>
          <w:color w:val="FF0000"/>
          <w:lang w:val="pt-BR" w:eastAsia="pt-BR"/>
        </w:rPr>
      </w:pPr>
    </w:p>
    <w:p w14:paraId="3B2C2ADB" w14:textId="2874EC93" w:rsidR="00FD35E8" w:rsidRDefault="00FD35E8" w:rsidP="00A2656E">
      <w:pPr>
        <w:rPr>
          <w:color w:val="FF0000"/>
          <w:lang w:val="pt-BR" w:eastAsia="pt-BR"/>
        </w:rPr>
      </w:pPr>
    </w:p>
    <w:p w14:paraId="28A49527" w14:textId="77777777" w:rsidR="00FD35E8" w:rsidRDefault="00FD35E8" w:rsidP="00A2656E">
      <w:pPr>
        <w:rPr>
          <w:color w:val="FF0000"/>
          <w:lang w:val="pt-BR" w:eastAsia="pt-BR"/>
        </w:rPr>
      </w:pPr>
    </w:p>
    <w:p w14:paraId="1FFECDF0" w14:textId="77777777" w:rsidR="00FD35E8" w:rsidRDefault="00FD35E8" w:rsidP="00631549">
      <w:pPr>
        <w:pStyle w:val="Ttulo1"/>
        <w:rPr>
          <w:lang w:val="pt-BR"/>
        </w:rPr>
      </w:pPr>
    </w:p>
    <w:p w14:paraId="72091886" w14:textId="3666C776" w:rsidR="00631549" w:rsidRPr="00913173" w:rsidRDefault="00631549" w:rsidP="00631549">
      <w:pPr>
        <w:pStyle w:val="Ttulo1"/>
        <w:rPr>
          <w:lang w:val="pt-BR"/>
        </w:rPr>
      </w:pPr>
      <w:r w:rsidRPr="00913173">
        <w:rPr>
          <w:lang w:val="pt-BR"/>
        </w:rPr>
        <w:t>Atividades desenvolvidas no estágio</w:t>
      </w:r>
    </w:p>
    <w:p w14:paraId="61FED439" w14:textId="77777777" w:rsidR="00631549" w:rsidRPr="00913173" w:rsidRDefault="00631549" w:rsidP="00631549">
      <w:pPr>
        <w:rPr>
          <w:lang w:val="pt-BR"/>
        </w:rPr>
      </w:pPr>
    </w:p>
    <w:p w14:paraId="08207F2E" w14:textId="77777777" w:rsidR="00913173" w:rsidRDefault="00913173" w:rsidP="00631549">
      <w:pPr>
        <w:rPr>
          <w:lang w:val="pt-BR"/>
        </w:rPr>
      </w:pPr>
      <w:r>
        <w:rPr>
          <w:lang w:val="pt-BR"/>
        </w:rPr>
        <w:t xml:space="preserve">Data de início do estágio:  </w:t>
      </w:r>
      <w:permStart w:id="717574780" w:edGrp="everyone"/>
      <w:r>
        <w:rPr>
          <w:lang w:val="pt-BR"/>
        </w:rPr>
        <w:t xml:space="preserve">  </w:t>
      </w:r>
      <w:permEnd w:id="717574780"/>
      <w:r>
        <w:rPr>
          <w:lang w:val="pt-BR"/>
        </w:rPr>
        <w:t>/</w:t>
      </w:r>
      <w:permStart w:id="428898078" w:edGrp="everyone"/>
      <w:r>
        <w:rPr>
          <w:lang w:val="pt-BR"/>
        </w:rPr>
        <w:t xml:space="preserve">   </w:t>
      </w:r>
      <w:permEnd w:id="428898078"/>
      <w:r>
        <w:rPr>
          <w:lang w:val="pt-BR"/>
        </w:rPr>
        <w:t>/</w:t>
      </w:r>
      <w:permStart w:id="1520070555" w:edGrp="everyone"/>
      <w:r>
        <w:rPr>
          <w:lang w:val="pt-BR"/>
        </w:rPr>
        <w:t xml:space="preserve">   </w:t>
      </w:r>
      <w:permEnd w:id="1520070555"/>
    </w:p>
    <w:p w14:paraId="61BBAD79" w14:textId="77777777" w:rsidR="00913173" w:rsidRDefault="00913173" w:rsidP="00913173">
      <w:pPr>
        <w:rPr>
          <w:lang w:val="pt-BR"/>
        </w:rPr>
      </w:pPr>
      <w:r>
        <w:rPr>
          <w:lang w:val="pt-BR"/>
        </w:rPr>
        <w:t xml:space="preserve">Data de término do estágio: </w:t>
      </w:r>
      <w:permStart w:id="1561198847" w:edGrp="everyone"/>
      <w:r>
        <w:rPr>
          <w:lang w:val="pt-BR"/>
        </w:rPr>
        <w:t xml:space="preserve">   </w:t>
      </w:r>
      <w:permEnd w:id="1561198847"/>
      <w:r>
        <w:rPr>
          <w:lang w:val="pt-BR"/>
        </w:rPr>
        <w:t>/</w:t>
      </w:r>
      <w:permStart w:id="870455762" w:edGrp="everyone"/>
      <w:r>
        <w:rPr>
          <w:lang w:val="pt-BR"/>
        </w:rPr>
        <w:t xml:space="preserve">   </w:t>
      </w:r>
      <w:permEnd w:id="870455762"/>
      <w:r>
        <w:rPr>
          <w:lang w:val="pt-BR"/>
        </w:rPr>
        <w:t>/</w:t>
      </w:r>
      <w:permStart w:id="1175200474" w:edGrp="everyone"/>
      <w:r>
        <w:rPr>
          <w:lang w:val="pt-BR"/>
        </w:rPr>
        <w:t xml:space="preserve">   </w:t>
      </w:r>
      <w:permEnd w:id="1175200474"/>
    </w:p>
    <w:p w14:paraId="77FAE9C6" w14:textId="4428A8D3" w:rsidR="00913173" w:rsidRPr="00631549" w:rsidRDefault="00913173" w:rsidP="00631549">
      <w:pPr>
        <w:rPr>
          <w:lang w:val="pt-BR"/>
        </w:rPr>
      </w:pPr>
      <w:r>
        <w:rPr>
          <w:lang w:val="pt-BR"/>
        </w:rPr>
        <w:t>Total de horas cumpridas:</w:t>
      </w:r>
      <w:permStart w:id="1984521952" w:edGrp="everyone"/>
      <w:r w:rsidR="00DE0A87">
        <w:rPr>
          <w:lang w:val="pt-BR"/>
        </w:rPr>
        <w:t xml:space="preserve">                                 </w:t>
      </w:r>
      <w:permEnd w:id="1984521952"/>
      <w:r w:rsidR="00DE0A87">
        <w:rPr>
          <w:lang w:val="pt-BR"/>
        </w:rPr>
        <w:t xml:space="preserve"> </w:t>
      </w:r>
    </w:p>
    <w:p w14:paraId="6FE74391" w14:textId="77777777"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deverá descrever todas as atividades desenvolvidas </w:t>
      </w:r>
      <w:r w:rsidR="00913173">
        <w:rPr>
          <w:color w:val="FF0000"/>
          <w:lang w:val="pt-BR"/>
        </w:rPr>
        <w:t>no estágio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DE0A87" w14:paraId="3838FDF7" w14:textId="77777777" w:rsidTr="00403C4E">
        <w:tc>
          <w:tcPr>
            <w:tcW w:w="3823" w:type="dxa"/>
            <w:vAlign w:val="center"/>
          </w:tcPr>
          <w:p w14:paraId="16180E96" w14:textId="77777777"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14:paraId="33F43C2D" w14:textId="77777777"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14:paraId="3BB56037" w14:textId="77777777"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DE0A87" w14:paraId="2553FB46" w14:textId="77777777" w:rsidTr="00403C4E">
        <w:tc>
          <w:tcPr>
            <w:tcW w:w="3823" w:type="dxa"/>
            <w:vAlign w:val="center"/>
          </w:tcPr>
          <w:p w14:paraId="7D73BA5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  <w:permStart w:id="1752110020" w:edGrp="everyone" w:colFirst="0" w:colLast="0"/>
            <w:permStart w:id="139142539" w:edGrp="everyone" w:colFirst="1" w:colLast="1"/>
            <w:permStart w:id="2029339958" w:edGrp="everyone" w:colFirst="2" w:colLast="2"/>
          </w:p>
        </w:tc>
        <w:tc>
          <w:tcPr>
            <w:tcW w:w="1559" w:type="dxa"/>
            <w:vAlign w:val="center"/>
          </w:tcPr>
          <w:p w14:paraId="5BC115C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196DD368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E0A87" w14:paraId="0721ADE7" w14:textId="77777777" w:rsidTr="00403C4E">
        <w:tc>
          <w:tcPr>
            <w:tcW w:w="3823" w:type="dxa"/>
            <w:vAlign w:val="center"/>
          </w:tcPr>
          <w:p w14:paraId="21DB72A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  <w:permStart w:id="1060775182" w:edGrp="everyone" w:colFirst="0" w:colLast="0"/>
            <w:permStart w:id="866477077" w:edGrp="everyone" w:colFirst="1" w:colLast="1"/>
            <w:permStart w:id="191761885" w:edGrp="everyone" w:colFirst="2" w:colLast="2"/>
            <w:permEnd w:id="1752110020"/>
            <w:permEnd w:id="139142539"/>
            <w:permEnd w:id="2029339958"/>
          </w:p>
        </w:tc>
        <w:tc>
          <w:tcPr>
            <w:tcW w:w="1559" w:type="dxa"/>
            <w:vAlign w:val="center"/>
          </w:tcPr>
          <w:p w14:paraId="7AC9B89E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27BC8AB3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E0A87" w14:paraId="43775995" w14:textId="77777777" w:rsidTr="00403C4E">
        <w:tc>
          <w:tcPr>
            <w:tcW w:w="3823" w:type="dxa"/>
            <w:vAlign w:val="center"/>
          </w:tcPr>
          <w:p w14:paraId="3219253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  <w:permStart w:id="681782305" w:edGrp="everyone" w:colFirst="0" w:colLast="0"/>
            <w:permStart w:id="963526521" w:edGrp="everyone" w:colFirst="1" w:colLast="1"/>
            <w:permStart w:id="1415739822" w:edGrp="everyone" w:colFirst="2" w:colLast="2"/>
            <w:permEnd w:id="1060775182"/>
            <w:permEnd w:id="866477077"/>
            <w:permEnd w:id="191761885"/>
          </w:p>
        </w:tc>
        <w:tc>
          <w:tcPr>
            <w:tcW w:w="1559" w:type="dxa"/>
            <w:vAlign w:val="center"/>
          </w:tcPr>
          <w:p w14:paraId="09B5DF4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2143DCB9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E0A87" w14:paraId="5E5C36FF" w14:textId="77777777" w:rsidTr="00403C4E">
        <w:tc>
          <w:tcPr>
            <w:tcW w:w="3823" w:type="dxa"/>
            <w:vAlign w:val="center"/>
          </w:tcPr>
          <w:p w14:paraId="54B481B1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  <w:permStart w:id="1332113871" w:edGrp="everyone" w:colFirst="0" w:colLast="0"/>
            <w:permStart w:id="1114388588" w:edGrp="everyone" w:colFirst="1" w:colLast="1"/>
            <w:permStart w:id="454319444" w:edGrp="everyone" w:colFirst="2" w:colLast="2"/>
            <w:permEnd w:id="681782305"/>
            <w:permEnd w:id="963526521"/>
            <w:permEnd w:id="1415739822"/>
          </w:p>
        </w:tc>
        <w:tc>
          <w:tcPr>
            <w:tcW w:w="1559" w:type="dxa"/>
            <w:vAlign w:val="center"/>
          </w:tcPr>
          <w:p w14:paraId="2BE057F7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589B7173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E0A87" w14:paraId="391EF80F" w14:textId="77777777" w:rsidTr="00403C4E">
        <w:tc>
          <w:tcPr>
            <w:tcW w:w="3823" w:type="dxa"/>
            <w:vAlign w:val="center"/>
          </w:tcPr>
          <w:p w14:paraId="12B6B5E6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  <w:permStart w:id="1726353758" w:edGrp="everyone" w:colFirst="0" w:colLast="0"/>
            <w:permStart w:id="1597201829" w:edGrp="everyone" w:colFirst="1" w:colLast="1"/>
            <w:permStart w:id="180382193" w:edGrp="everyone" w:colFirst="2" w:colLast="2"/>
            <w:permEnd w:id="1332113871"/>
            <w:permEnd w:id="1114388588"/>
            <w:permEnd w:id="454319444"/>
          </w:p>
        </w:tc>
        <w:tc>
          <w:tcPr>
            <w:tcW w:w="1559" w:type="dxa"/>
            <w:vAlign w:val="center"/>
          </w:tcPr>
          <w:p w14:paraId="066CE331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1A548FD7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E0A87" w14:paraId="10D6E2AD" w14:textId="77777777" w:rsidTr="00403C4E">
        <w:tc>
          <w:tcPr>
            <w:tcW w:w="3823" w:type="dxa"/>
            <w:vAlign w:val="center"/>
          </w:tcPr>
          <w:p w14:paraId="741F1FD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  <w:permStart w:id="1405422464" w:edGrp="everyone" w:colFirst="0" w:colLast="0"/>
            <w:permStart w:id="1195967412" w:edGrp="everyone" w:colFirst="1" w:colLast="1"/>
            <w:permStart w:id="833355973" w:edGrp="everyone" w:colFirst="2" w:colLast="2"/>
            <w:permEnd w:id="1726353758"/>
            <w:permEnd w:id="1597201829"/>
            <w:permEnd w:id="180382193"/>
          </w:p>
        </w:tc>
        <w:tc>
          <w:tcPr>
            <w:tcW w:w="1559" w:type="dxa"/>
            <w:vAlign w:val="center"/>
          </w:tcPr>
          <w:p w14:paraId="6914F3AF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63D58186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E0A87" w14:paraId="76D6EE4C" w14:textId="77777777" w:rsidTr="00403C4E">
        <w:tc>
          <w:tcPr>
            <w:tcW w:w="3823" w:type="dxa"/>
            <w:vAlign w:val="center"/>
          </w:tcPr>
          <w:p w14:paraId="1EC2B707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  <w:permStart w:id="329664553" w:edGrp="everyone" w:colFirst="0" w:colLast="0"/>
            <w:permStart w:id="1855880129" w:edGrp="everyone" w:colFirst="1" w:colLast="1"/>
            <w:permStart w:id="201488638" w:edGrp="everyone" w:colFirst="2" w:colLast="2"/>
            <w:permEnd w:id="1405422464"/>
            <w:permEnd w:id="1195967412"/>
            <w:permEnd w:id="833355973"/>
          </w:p>
        </w:tc>
        <w:tc>
          <w:tcPr>
            <w:tcW w:w="1559" w:type="dxa"/>
            <w:vAlign w:val="center"/>
          </w:tcPr>
          <w:p w14:paraId="2EF4598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6F1AEBD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permEnd w:id="329664553"/>
      <w:permEnd w:id="1855880129"/>
      <w:permEnd w:id="201488638"/>
    </w:tbl>
    <w:p w14:paraId="2E80CD3A" w14:textId="77777777" w:rsidR="00631549" w:rsidRDefault="00631549" w:rsidP="00631549">
      <w:pPr>
        <w:rPr>
          <w:color w:val="FF0000"/>
          <w:lang w:val="pt-BR"/>
        </w:rPr>
      </w:pPr>
    </w:p>
    <w:p w14:paraId="1E4DE80A" w14:textId="77777777" w:rsidR="00111BDC" w:rsidRDefault="00111BDC" w:rsidP="00631549">
      <w:pPr>
        <w:rPr>
          <w:color w:val="FF0000"/>
          <w:lang w:val="pt-BR"/>
        </w:rPr>
      </w:pPr>
    </w:p>
    <w:p w14:paraId="2DCB836D" w14:textId="77777777" w:rsidR="00403C4E" w:rsidRDefault="00403C4E" w:rsidP="00631549">
      <w:pPr>
        <w:rPr>
          <w:color w:val="FF0000"/>
          <w:lang w:val="pt-BR"/>
        </w:rPr>
      </w:pPr>
    </w:p>
    <w:p w14:paraId="737DC47C" w14:textId="77777777" w:rsidR="00403C4E" w:rsidRDefault="00403C4E" w:rsidP="00631549">
      <w:pPr>
        <w:rPr>
          <w:color w:val="FF0000"/>
          <w:lang w:val="pt-BR"/>
        </w:rPr>
      </w:pPr>
    </w:p>
    <w:p w14:paraId="3AE7CBB9" w14:textId="77777777" w:rsidR="00403C4E" w:rsidRPr="00631549" w:rsidRDefault="00403C4E" w:rsidP="00631549">
      <w:pPr>
        <w:rPr>
          <w:color w:val="FF0000"/>
          <w:lang w:val="pt-BR"/>
        </w:rPr>
      </w:pPr>
    </w:p>
    <w:p w14:paraId="697F49A7" w14:textId="37C4B500" w:rsidR="00111BDC" w:rsidRDefault="00111BDC" w:rsidP="00631549">
      <w:pPr>
        <w:pStyle w:val="Ttulo1"/>
        <w:rPr>
          <w:lang w:val="pt-BR"/>
        </w:rPr>
      </w:pPr>
    </w:p>
    <w:p w14:paraId="1060A508" w14:textId="66A7EA30" w:rsidR="00FD35E8" w:rsidRDefault="00FD35E8" w:rsidP="00FD35E8">
      <w:pPr>
        <w:rPr>
          <w:lang w:val="pt-BR"/>
        </w:rPr>
      </w:pPr>
    </w:p>
    <w:p w14:paraId="52D01BD0" w14:textId="14C7D561" w:rsidR="00FD35E8" w:rsidRDefault="00FD35E8" w:rsidP="00FD35E8">
      <w:pPr>
        <w:rPr>
          <w:lang w:val="pt-BR"/>
        </w:rPr>
      </w:pPr>
    </w:p>
    <w:p w14:paraId="5151A368" w14:textId="43F6BD53" w:rsidR="00FD35E8" w:rsidRDefault="00FD35E8" w:rsidP="00FD35E8">
      <w:pPr>
        <w:rPr>
          <w:lang w:val="pt-BR"/>
        </w:rPr>
      </w:pPr>
    </w:p>
    <w:p w14:paraId="2BE67498" w14:textId="77777777"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lastRenderedPageBreak/>
        <w:t>Auto avaliação do estagiário</w:t>
      </w:r>
    </w:p>
    <w:p w14:paraId="4313BA45" w14:textId="77777777" w:rsidR="000675C4" w:rsidRPr="000675C4" w:rsidRDefault="000675C4" w:rsidP="000675C4">
      <w:pPr>
        <w:rPr>
          <w:color w:val="FF0000"/>
          <w:lang w:val="pt-BR"/>
        </w:rPr>
      </w:pPr>
      <w:r>
        <w:rPr>
          <w:color w:val="FF0000"/>
          <w:lang w:val="pt-BR"/>
        </w:rPr>
        <w:t>Faça uma avaliação de seu desempenho durante todo o estágio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F6752" w:rsidRPr="00DE0A87" w14:paraId="626BC865" w14:textId="77777777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B4BE" w14:textId="77777777" w:rsidR="009F6752" w:rsidRDefault="009F6752" w:rsidP="009A41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F6752" w14:paraId="1BC03CC2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AFB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13C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C55E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607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B3B6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236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14:paraId="4754CC02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E7936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0DACD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AD256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7FA93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8B9EE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5C3B1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DE0A87" w14:paraId="37856F07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47F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837450514" w:edGrp="everyone" w:colFirst="1" w:colLast="1"/>
            <w:permStart w:id="1507331624" w:edGrp="everyone" w:colFirst="2" w:colLast="2"/>
            <w:permStart w:id="1716746527" w:edGrp="everyone" w:colFirst="3" w:colLast="3"/>
            <w:permStart w:id="666582464" w:edGrp="everyone" w:colFirst="4" w:colLast="4"/>
            <w:permStart w:id="2107862206" w:edGrp="everyone" w:colFirst="5" w:colLast="5"/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D0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5D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F0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0A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E28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DE0A87" w14:paraId="238A1CDD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40F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856838676" w:edGrp="everyone" w:colFirst="1" w:colLast="1"/>
            <w:permStart w:id="1983656745" w:edGrp="everyone" w:colFirst="2" w:colLast="2"/>
            <w:permStart w:id="1854481285" w:edGrp="everyone" w:colFirst="3" w:colLast="3"/>
            <w:permStart w:id="171263497" w:edGrp="everyone" w:colFirst="4" w:colLast="4"/>
            <w:permStart w:id="1520653953" w:edGrp="everyone" w:colFirst="5" w:colLast="5"/>
            <w:permEnd w:id="837450514"/>
            <w:permEnd w:id="1507331624"/>
            <w:permEnd w:id="1716746527"/>
            <w:permEnd w:id="666582464"/>
            <w:permEnd w:id="2107862206"/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93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BBC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F2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4DC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5F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DE0A87" w14:paraId="22C8B71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185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474851866" w:edGrp="everyone" w:colFirst="1" w:colLast="1"/>
            <w:permStart w:id="76030994" w:edGrp="everyone" w:colFirst="2" w:colLast="2"/>
            <w:permStart w:id="706575162" w:edGrp="everyone" w:colFirst="3" w:colLast="3"/>
            <w:permStart w:id="369386195" w:edGrp="everyone" w:colFirst="4" w:colLast="4"/>
            <w:permStart w:id="425677866" w:edGrp="everyone" w:colFirst="5" w:colLast="5"/>
            <w:permEnd w:id="1856838676"/>
            <w:permEnd w:id="1983656745"/>
            <w:permEnd w:id="1854481285"/>
            <w:permEnd w:id="171263497"/>
            <w:permEnd w:id="1520653953"/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59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92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C06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7E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DE5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DE0A87" w14:paraId="58018E9B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F71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827502527" w:edGrp="everyone" w:colFirst="1" w:colLast="1"/>
            <w:permStart w:id="348980687" w:edGrp="everyone" w:colFirst="2" w:colLast="2"/>
            <w:permStart w:id="1795041174" w:edGrp="everyone" w:colFirst="3" w:colLast="3"/>
            <w:permStart w:id="439773238" w:edGrp="everyone" w:colFirst="4" w:colLast="4"/>
            <w:permStart w:id="816135963" w:edGrp="everyone" w:colFirst="5" w:colLast="5"/>
            <w:permEnd w:id="1474851866"/>
            <w:permEnd w:id="76030994"/>
            <w:permEnd w:id="706575162"/>
            <w:permEnd w:id="369386195"/>
            <w:permEnd w:id="425677866"/>
            <w:r>
              <w:rPr>
                <w:rFonts w:cs="Arial"/>
                <w:sz w:val="18"/>
                <w:szCs w:val="18"/>
                <w:lang w:val="pt-BR"/>
              </w:rPr>
              <w:t>Apresenta interesse, dedicação e 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E4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1A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E60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D2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2D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permEnd w:id="1827502527"/>
      <w:permEnd w:id="348980687"/>
      <w:permEnd w:id="1795041174"/>
      <w:permEnd w:id="439773238"/>
      <w:permEnd w:id="816135963"/>
      <w:tr w:rsidR="009F6752" w14:paraId="2EAF541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8B29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9225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6BC9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1CEE8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F7817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2DA21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DE0A87" w14:paraId="7D7AB11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087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89090478" w:edGrp="everyone" w:colFirst="1" w:colLast="1"/>
            <w:permStart w:id="1460161015" w:edGrp="everyone" w:colFirst="2" w:colLast="2"/>
            <w:permStart w:id="1890788149" w:edGrp="everyone" w:colFirst="3" w:colLast="3"/>
            <w:permStart w:id="363353063" w:edGrp="everyone" w:colFirst="4" w:colLast="4"/>
            <w:permStart w:id="1056601567" w:edGrp="everyone" w:colFirst="5" w:colLast="5"/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9EB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920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4D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33A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20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E0A87" w14:paraId="44B4B5B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F8C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434274369" w:edGrp="everyone" w:colFirst="1" w:colLast="1"/>
            <w:permStart w:id="1250060316" w:edGrp="everyone" w:colFirst="2" w:colLast="2"/>
            <w:permStart w:id="1306076454" w:edGrp="everyone" w:colFirst="3" w:colLast="3"/>
            <w:permStart w:id="1599484222" w:edGrp="everyone" w:colFirst="4" w:colLast="4"/>
            <w:permStart w:id="911946459" w:edGrp="everyone" w:colFirst="5" w:colLast="5"/>
            <w:permEnd w:id="89090478"/>
            <w:permEnd w:id="1460161015"/>
            <w:permEnd w:id="1890788149"/>
            <w:permEnd w:id="363353063"/>
            <w:permEnd w:id="1056601567"/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61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65F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AAD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E0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CA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E0A87" w14:paraId="7C7C47CC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47D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517907844" w:edGrp="everyone" w:colFirst="1" w:colLast="1"/>
            <w:permStart w:id="402655976" w:edGrp="everyone" w:colFirst="2" w:colLast="2"/>
            <w:permStart w:id="893609868" w:edGrp="everyone" w:colFirst="3" w:colLast="3"/>
            <w:permStart w:id="394396064" w:edGrp="everyone" w:colFirst="4" w:colLast="4"/>
            <w:permStart w:id="354881466" w:edGrp="everyone" w:colFirst="5" w:colLast="5"/>
            <w:permEnd w:id="1434274369"/>
            <w:permEnd w:id="1250060316"/>
            <w:permEnd w:id="1306076454"/>
            <w:permEnd w:id="1599484222"/>
            <w:permEnd w:id="911946459"/>
            <w:r>
              <w:rPr>
                <w:rFonts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D3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5E8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B3A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4B5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C56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E0A87" w14:paraId="26F90066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6A9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267008617" w:edGrp="everyone" w:colFirst="1" w:colLast="1"/>
            <w:permStart w:id="1719681203" w:edGrp="everyone" w:colFirst="2" w:colLast="2"/>
            <w:permStart w:id="618993639" w:edGrp="everyone" w:colFirst="3" w:colLast="3"/>
            <w:permStart w:id="2037321911" w:edGrp="everyone" w:colFirst="4" w:colLast="4"/>
            <w:permStart w:id="1506704587" w:edGrp="everyone" w:colFirst="5" w:colLast="5"/>
            <w:permEnd w:id="1517907844"/>
            <w:permEnd w:id="402655976"/>
            <w:permEnd w:id="893609868"/>
            <w:permEnd w:id="394396064"/>
            <w:permEnd w:id="354881466"/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0D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175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20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955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A8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permEnd w:id="267008617"/>
      <w:permEnd w:id="1719681203"/>
      <w:permEnd w:id="618993639"/>
      <w:permEnd w:id="2037321911"/>
      <w:permEnd w:id="1506704587"/>
      <w:tr w:rsidR="009F6752" w14:paraId="0E98E2A6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91145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C6D5F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0AC4E3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300AB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18B91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80BB2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DE0A87" w14:paraId="411202F8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AA1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645467270" w:edGrp="everyone" w:colFirst="1" w:colLast="1"/>
            <w:permStart w:id="520625020" w:edGrp="everyone" w:colFirst="2" w:colLast="2"/>
            <w:permStart w:id="1892040226" w:edGrp="everyone" w:colFirst="3" w:colLast="3"/>
            <w:permStart w:id="1208097995" w:edGrp="everyone" w:colFirst="4" w:colLast="4"/>
            <w:permStart w:id="608775545" w:edGrp="everyone" w:colFirst="5" w:colLast="5"/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C9A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624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869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DF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8B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E0A87" w14:paraId="5BB458AA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C7A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413168991" w:edGrp="everyone" w:colFirst="1" w:colLast="1"/>
            <w:permStart w:id="1387664243" w:edGrp="everyone" w:colFirst="2" w:colLast="2"/>
            <w:permStart w:id="814303637" w:edGrp="everyone" w:colFirst="3" w:colLast="3"/>
            <w:permStart w:id="1871979274" w:edGrp="everyone" w:colFirst="4" w:colLast="4"/>
            <w:permStart w:id="650862912" w:edGrp="everyone" w:colFirst="5" w:colLast="5"/>
            <w:permEnd w:id="645467270"/>
            <w:permEnd w:id="520625020"/>
            <w:permEnd w:id="1892040226"/>
            <w:permEnd w:id="1208097995"/>
            <w:permEnd w:id="608775545"/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AA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E65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63A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5C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91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E0A87" w14:paraId="3422C92D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6A0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401618910" w:edGrp="everyone" w:colFirst="1" w:colLast="1"/>
            <w:permStart w:id="1301889960" w:edGrp="everyone" w:colFirst="2" w:colLast="2"/>
            <w:permStart w:id="671489059" w:edGrp="everyone" w:colFirst="3" w:colLast="3"/>
            <w:permStart w:id="1697328490" w:edGrp="everyone" w:colFirst="4" w:colLast="4"/>
            <w:permStart w:id="68254090" w:edGrp="everyone" w:colFirst="5" w:colLast="5"/>
            <w:permEnd w:id="1413168991"/>
            <w:permEnd w:id="1387664243"/>
            <w:permEnd w:id="814303637"/>
            <w:permEnd w:id="1871979274"/>
            <w:permEnd w:id="650862912"/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09B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CC9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FF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054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38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E0A87" w14:paraId="6BA2ECBE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8DF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986259358" w:edGrp="everyone" w:colFirst="1" w:colLast="1"/>
            <w:permStart w:id="1640848866" w:edGrp="everyone" w:colFirst="2" w:colLast="2"/>
            <w:permStart w:id="473515580" w:edGrp="everyone" w:colFirst="3" w:colLast="3"/>
            <w:permStart w:id="533556532" w:edGrp="everyone" w:colFirst="4" w:colLast="4"/>
            <w:permStart w:id="1667312458" w:edGrp="everyone" w:colFirst="5" w:colLast="5"/>
            <w:permEnd w:id="1401618910"/>
            <w:permEnd w:id="1301889960"/>
            <w:permEnd w:id="671489059"/>
            <w:permEnd w:id="1697328490"/>
            <w:permEnd w:id="68254090"/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865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6FC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48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AC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02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E0A87" w14:paraId="0900654A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2BC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842420397" w:edGrp="everyone" w:colFirst="1" w:colLast="1"/>
            <w:permStart w:id="1015546640" w:edGrp="everyone" w:colFirst="2" w:colLast="2"/>
            <w:permStart w:id="1828348309" w:edGrp="everyone" w:colFirst="3" w:colLast="3"/>
            <w:permStart w:id="2139489519" w:edGrp="everyone" w:colFirst="4" w:colLast="4"/>
            <w:permStart w:id="1284313944" w:edGrp="everyone" w:colFirst="5" w:colLast="5"/>
            <w:permEnd w:id="986259358"/>
            <w:permEnd w:id="1640848866"/>
            <w:permEnd w:id="473515580"/>
            <w:permEnd w:id="533556532"/>
            <w:permEnd w:id="1667312458"/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14:paraId="7ED9941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, fazendo-se seguir  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B0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861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8D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CB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743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permEnd w:id="842420397"/>
      <w:permEnd w:id="1015546640"/>
      <w:permEnd w:id="1828348309"/>
      <w:permEnd w:id="2139489519"/>
      <w:permEnd w:id="1284313944"/>
      <w:tr w:rsidR="009F6752" w14:paraId="69824C81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3A779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cs="Arial"/>
                <w:sz w:val="18"/>
                <w:szCs w:val="18"/>
                <w:lang w:val="pt-BR"/>
              </w:rPr>
              <w:t>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0B909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B5A59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9DDA43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CAF85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A6A7DA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DE0A87" w14:paraId="0F3593ED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BDE9C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310869797" w:edGrp="everyone" w:colFirst="1" w:colLast="1"/>
            <w:permStart w:id="843067412" w:edGrp="everyone" w:colFirst="2" w:colLast="2"/>
            <w:permStart w:id="540438262" w:edGrp="everyone" w:colFirst="3" w:colLast="3"/>
            <w:permStart w:id="2016112917" w:edGrp="everyone" w:colFirst="4" w:colLast="4"/>
            <w:permStart w:id="903106286" w:edGrp="everyone" w:colFirst="5" w:colLast="5"/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176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140D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0D54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259C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43D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permEnd w:id="1310869797"/>
      <w:permEnd w:id="843067412"/>
      <w:permEnd w:id="540438262"/>
      <w:permEnd w:id="2016112917"/>
      <w:permEnd w:id="903106286"/>
      <w:tr w:rsidR="009F6752" w14:paraId="07B412E1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8AD4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9BA5BA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31A7D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019437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9FCE0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FF0C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DE0A87" w14:paraId="403C62D1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F16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966806454" w:edGrp="everyone" w:colFirst="1" w:colLast="1"/>
            <w:permStart w:id="1300266991" w:edGrp="everyone" w:colFirst="2" w:colLast="2"/>
            <w:permStart w:id="1074424263" w:edGrp="everyone" w:colFirst="3" w:colLast="3"/>
            <w:permStart w:id="1732904278" w:edGrp="everyone" w:colFirst="4" w:colLast="4"/>
            <w:permStart w:id="951994540" w:edGrp="everyone" w:colFirst="5" w:colLast="5"/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73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7A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35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9C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8B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E0A87" w14:paraId="6C066D4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B0C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289687853" w:edGrp="everyone" w:colFirst="1" w:colLast="1"/>
            <w:permStart w:id="1063603152" w:edGrp="everyone" w:colFirst="2" w:colLast="2"/>
            <w:permStart w:id="1251817166" w:edGrp="everyone" w:colFirst="3" w:colLast="3"/>
            <w:permStart w:id="1024793949" w:edGrp="everyone" w:colFirst="4" w:colLast="4"/>
            <w:permStart w:id="1424170274" w:edGrp="everyone" w:colFirst="5" w:colLast="5"/>
            <w:permEnd w:id="966806454"/>
            <w:permEnd w:id="1300266991"/>
            <w:permEnd w:id="1074424263"/>
            <w:permEnd w:id="1732904278"/>
            <w:permEnd w:id="951994540"/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61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B66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FA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106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DA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E0A87" w14:paraId="380B7C95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7FC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35932157" w:edGrp="everyone" w:colFirst="1" w:colLast="1"/>
            <w:permStart w:id="462902885" w:edGrp="everyone" w:colFirst="2" w:colLast="2"/>
            <w:permStart w:id="59908861" w:edGrp="everyone" w:colFirst="3" w:colLast="3"/>
            <w:permStart w:id="344661948" w:edGrp="everyone" w:colFirst="4" w:colLast="4"/>
            <w:permStart w:id="600594745" w:edGrp="everyone" w:colFirst="5" w:colLast="5"/>
            <w:permEnd w:id="1289687853"/>
            <w:permEnd w:id="1063603152"/>
            <w:permEnd w:id="1251817166"/>
            <w:permEnd w:id="1024793949"/>
            <w:permEnd w:id="1424170274"/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13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06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9D0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EA1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3D7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permEnd w:id="35932157"/>
      <w:permEnd w:id="462902885"/>
      <w:permEnd w:id="59908861"/>
      <w:permEnd w:id="344661948"/>
      <w:permEnd w:id="600594745"/>
      <w:tr w:rsidR="009F6752" w14:paraId="79FC3214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B73A4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3304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9ED02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45E4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C0C7A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B7CB3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DE0A87" w14:paraId="3E7856F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2A7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465192680" w:edGrp="everyone" w:colFirst="1" w:colLast="1"/>
            <w:permStart w:id="228988392" w:edGrp="everyone" w:colFirst="2" w:colLast="2"/>
            <w:permStart w:id="1131367033" w:edGrp="everyone" w:colFirst="3" w:colLast="3"/>
            <w:permStart w:id="458573014" w:edGrp="everyone" w:colFirst="4" w:colLast="4"/>
            <w:permStart w:id="664684976" w:edGrp="everyone" w:colFirst="5" w:colLast="5"/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09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4A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DD9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17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EE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permEnd w:id="1465192680"/>
      <w:permEnd w:id="228988392"/>
      <w:permEnd w:id="1131367033"/>
      <w:permEnd w:id="458573014"/>
      <w:permEnd w:id="664684976"/>
      <w:tr w:rsidR="009F6752" w14:paraId="6EED7F45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AD644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EBC443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5367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6BA3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727AB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9A07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DE0A87" w14:paraId="458897A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60F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49955906" w:edGrp="everyone" w:colFirst="1" w:colLast="1"/>
            <w:permStart w:id="189336456" w:edGrp="everyone" w:colFirst="2" w:colLast="2"/>
            <w:permStart w:id="965749003" w:edGrp="everyone" w:colFirst="3" w:colLast="3"/>
            <w:permStart w:id="699139519" w:edGrp="everyone" w:colFirst="4" w:colLast="4"/>
            <w:permStart w:id="1210742606" w:edGrp="everyone" w:colFirst="5" w:colLast="5"/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E68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EE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C4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98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3E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E0A87" w14:paraId="053B744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F03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255746097" w:edGrp="everyone" w:colFirst="1" w:colLast="1"/>
            <w:permStart w:id="605040800" w:edGrp="everyone" w:colFirst="2" w:colLast="2"/>
            <w:permStart w:id="1121134242" w:edGrp="everyone" w:colFirst="3" w:colLast="3"/>
            <w:permStart w:id="1459514280" w:edGrp="everyone" w:colFirst="4" w:colLast="4"/>
            <w:permStart w:id="1314069300" w:edGrp="everyone" w:colFirst="5" w:colLast="5"/>
            <w:permEnd w:id="149955906"/>
            <w:permEnd w:id="189336456"/>
            <w:permEnd w:id="965749003"/>
            <w:permEnd w:id="699139519"/>
            <w:permEnd w:id="1210742606"/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71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D7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388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CA1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CAE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DE0A87" w14:paraId="32234E71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A84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821394804" w:edGrp="everyone" w:colFirst="1" w:colLast="1"/>
            <w:permStart w:id="1224895560" w:edGrp="everyone" w:colFirst="2" w:colLast="2"/>
            <w:permStart w:id="1147079668" w:edGrp="everyone" w:colFirst="3" w:colLast="3"/>
            <w:permStart w:id="311175634" w:edGrp="everyone" w:colFirst="4" w:colLast="4"/>
            <w:permStart w:id="1621707526" w:edGrp="everyone" w:colFirst="5" w:colLast="5"/>
            <w:permEnd w:id="1255746097"/>
            <w:permEnd w:id="605040800"/>
            <w:permEnd w:id="1121134242"/>
            <w:permEnd w:id="1459514280"/>
            <w:permEnd w:id="1314069300"/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B03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9D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0A7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264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B0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permEnd w:id="821394804"/>
      <w:permEnd w:id="1224895560"/>
      <w:permEnd w:id="1147079668"/>
      <w:permEnd w:id="311175634"/>
      <w:permEnd w:id="1621707526"/>
      <w:tr w:rsidR="009F6752" w14:paraId="4CCA3705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8508A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A98D7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B67D5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F2120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AB21B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3A1F2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DE0A87" w14:paraId="1D0EFDFA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8D7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67117306" w:edGrp="everyone" w:colFirst="1" w:colLast="1"/>
            <w:permStart w:id="1825594530" w:edGrp="everyone" w:colFirst="2" w:colLast="2"/>
            <w:permStart w:id="573126573" w:edGrp="everyone" w:colFirst="3" w:colLast="3"/>
            <w:permStart w:id="1666860665" w:edGrp="everyone" w:colFirst="4" w:colLast="4"/>
            <w:permStart w:id="1935423554" w:edGrp="everyone" w:colFirst="5" w:colLast="5"/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F1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746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4F6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06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D8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DE0A87" w14:paraId="4ECB015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1E4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405118295" w:edGrp="everyone" w:colFirst="1" w:colLast="1"/>
            <w:permStart w:id="1475358941" w:edGrp="everyone" w:colFirst="2" w:colLast="2"/>
            <w:permStart w:id="710239729" w:edGrp="everyone" w:colFirst="3" w:colLast="3"/>
            <w:permStart w:id="947334698" w:edGrp="everyone" w:colFirst="4" w:colLast="4"/>
            <w:permStart w:id="1612408717" w:edGrp="everyone" w:colFirst="5" w:colLast="5"/>
            <w:permEnd w:id="167117306"/>
            <w:permEnd w:id="1825594530"/>
            <w:permEnd w:id="573126573"/>
            <w:permEnd w:id="1666860665"/>
            <w:permEnd w:id="1935423554"/>
            <w:r>
              <w:rPr>
                <w:rFonts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946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9D7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9E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EF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0D9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DE0A87" w14:paraId="6FDBDB33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825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238121010" w:edGrp="everyone" w:colFirst="1" w:colLast="1"/>
            <w:permStart w:id="39932429" w:edGrp="everyone" w:colFirst="2" w:colLast="2"/>
            <w:permStart w:id="2019844101" w:edGrp="everyone" w:colFirst="3" w:colLast="3"/>
            <w:permStart w:id="375808847" w:edGrp="everyone" w:colFirst="4" w:colLast="4"/>
            <w:permStart w:id="2010872856" w:edGrp="everyone" w:colFirst="5" w:colLast="5"/>
            <w:permEnd w:id="1405118295"/>
            <w:permEnd w:id="1475358941"/>
            <w:permEnd w:id="710239729"/>
            <w:permEnd w:id="947334698"/>
            <w:permEnd w:id="1612408717"/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FB8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AA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4F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D2D7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868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DE0A87" w14:paraId="41A7D79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39A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640509842" w:edGrp="everyone" w:colFirst="1" w:colLast="1"/>
            <w:permStart w:id="2047688077" w:edGrp="everyone" w:colFirst="2" w:colLast="2"/>
            <w:permStart w:id="629746160" w:edGrp="everyone" w:colFirst="3" w:colLast="3"/>
            <w:permStart w:id="1205483178" w:edGrp="everyone" w:colFirst="4" w:colLast="4"/>
            <w:permStart w:id="1419855728" w:edGrp="everyone" w:colFirst="5" w:colLast="5"/>
            <w:permEnd w:id="1238121010"/>
            <w:permEnd w:id="39932429"/>
            <w:permEnd w:id="2019844101"/>
            <w:permEnd w:id="375808847"/>
            <w:permEnd w:id="2010872856"/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48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6C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EA0E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DE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17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permEnd w:id="640509842"/>
      <w:permEnd w:id="2047688077"/>
      <w:permEnd w:id="629746160"/>
      <w:permEnd w:id="1205483178"/>
      <w:permEnd w:id="1419855728"/>
    </w:tbl>
    <w:p w14:paraId="5F06DDD9" w14:textId="77777777" w:rsidR="00111BDC" w:rsidRPr="00111BDC" w:rsidRDefault="00111BDC" w:rsidP="00111BDC">
      <w:pPr>
        <w:rPr>
          <w:lang w:val="pt-BR"/>
        </w:rPr>
      </w:pPr>
    </w:p>
    <w:p w14:paraId="2579C2CC" w14:textId="77777777" w:rsidR="00111BDC" w:rsidRDefault="00111BDC" w:rsidP="00631549">
      <w:pPr>
        <w:pStyle w:val="Ttulo1"/>
        <w:rPr>
          <w:lang w:val="pt-BR"/>
        </w:rPr>
      </w:pPr>
    </w:p>
    <w:p w14:paraId="4B32D457" w14:textId="77777777"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14:paraId="7808EB56" w14:textId="77777777" w:rsidR="00111BDC" w:rsidRPr="00111BDC" w:rsidRDefault="00111BDC" w:rsidP="00111BDC">
      <w:pPr>
        <w:rPr>
          <w:color w:val="FF0000"/>
          <w:lang w:val="pt-BR"/>
        </w:rPr>
      </w:pPr>
      <w:permStart w:id="1897744865" w:edGrp="everyone"/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ermEnd w:id="1897744865"/>
    <w:p w14:paraId="09394B5D" w14:textId="77777777" w:rsidR="00111BDC" w:rsidRDefault="00111BDC" w:rsidP="00111BDC">
      <w:pPr>
        <w:rPr>
          <w:lang w:val="pt-BR"/>
        </w:rPr>
      </w:pPr>
    </w:p>
    <w:p w14:paraId="760CF1D8" w14:textId="77777777" w:rsidR="00111BDC" w:rsidRDefault="00111BDC" w:rsidP="00111BDC">
      <w:pPr>
        <w:rPr>
          <w:lang w:val="pt-BR"/>
        </w:rPr>
      </w:pPr>
    </w:p>
    <w:p w14:paraId="69A6DB1C" w14:textId="77777777" w:rsidR="00111BDC" w:rsidRDefault="00111BDC" w:rsidP="00111BDC">
      <w:pPr>
        <w:jc w:val="right"/>
        <w:rPr>
          <w:lang w:val="pt-BR"/>
        </w:rPr>
      </w:pPr>
      <w:permStart w:id="2065244104" w:edGrp="everyone"/>
      <w:r>
        <w:rPr>
          <w:lang w:val="pt-BR"/>
        </w:rPr>
        <w:t>Cidade</w:t>
      </w:r>
      <w:permEnd w:id="2065244104"/>
      <w:r>
        <w:rPr>
          <w:lang w:val="pt-BR"/>
        </w:rPr>
        <w:t xml:space="preserve">, </w:t>
      </w:r>
      <w:permStart w:id="1655918903" w:edGrp="everyone"/>
      <w:r>
        <w:rPr>
          <w:lang w:val="pt-BR"/>
        </w:rPr>
        <w:t>data</w:t>
      </w:r>
      <w:permEnd w:id="1655918903"/>
    </w:p>
    <w:p w14:paraId="4130B3E3" w14:textId="77777777" w:rsidR="00111BDC" w:rsidRDefault="00111BDC" w:rsidP="00111BDC">
      <w:pPr>
        <w:rPr>
          <w:lang w:val="pt-BR"/>
        </w:rPr>
      </w:pPr>
    </w:p>
    <w:p w14:paraId="0471E8D4" w14:textId="77777777" w:rsidR="00111BDC" w:rsidRDefault="00111BDC" w:rsidP="00111BDC">
      <w:pPr>
        <w:rPr>
          <w:lang w:val="pt-BR"/>
        </w:rPr>
      </w:pPr>
    </w:p>
    <w:p w14:paraId="20FDCCEF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43AB9DFA" w14:textId="77777777"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14:paraId="29D85FA8" w14:textId="77777777"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6CDA6FB8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12FCCED2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07971433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49EEAE0F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649864DE" w14:textId="77777777"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14:paraId="4562764F" w14:textId="77777777"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14:paraId="6D61907C" w14:textId="77777777"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52F0D271" w14:textId="77777777"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FD35E8">
      <w:headerReference w:type="default" r:id="rId9"/>
      <w:pgSz w:w="12240" w:h="15840"/>
      <w:pgMar w:top="144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BC8F1" w14:textId="77777777" w:rsidR="0015627B" w:rsidRDefault="0015627B" w:rsidP="00C96749">
      <w:pPr>
        <w:spacing w:after="0" w:line="240" w:lineRule="auto"/>
      </w:pPr>
      <w:r>
        <w:separator/>
      </w:r>
    </w:p>
  </w:endnote>
  <w:endnote w:type="continuationSeparator" w:id="0">
    <w:p w14:paraId="61F57860" w14:textId="77777777" w:rsidR="0015627B" w:rsidRDefault="0015627B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20ED2" w14:textId="77777777" w:rsidR="0015627B" w:rsidRDefault="0015627B" w:rsidP="00C96749">
      <w:pPr>
        <w:spacing w:after="0" w:line="240" w:lineRule="auto"/>
      </w:pPr>
      <w:r>
        <w:separator/>
      </w:r>
    </w:p>
  </w:footnote>
  <w:footnote w:type="continuationSeparator" w:id="0">
    <w:p w14:paraId="1AC34C62" w14:textId="77777777" w:rsidR="0015627B" w:rsidRDefault="0015627B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5906" w14:textId="77777777"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JSjgeZHoe9isJ+Zeo4BcJhWFKlntLGUTHPAyASHdNZ4dLbGm0/daiWZaSthfds/HYgewlb1WD1ysRdDEBrNO2g==" w:salt="K2eJlVonb5sREI4DS5UV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675C4"/>
    <w:rsid w:val="000E6F4D"/>
    <w:rsid w:val="00111BDC"/>
    <w:rsid w:val="00132947"/>
    <w:rsid w:val="00147249"/>
    <w:rsid w:val="0015627B"/>
    <w:rsid w:val="00191148"/>
    <w:rsid w:val="001E7A13"/>
    <w:rsid w:val="00271065"/>
    <w:rsid w:val="002A579A"/>
    <w:rsid w:val="002B77BF"/>
    <w:rsid w:val="003F1A6C"/>
    <w:rsid w:val="00403C4E"/>
    <w:rsid w:val="004321C6"/>
    <w:rsid w:val="0046659F"/>
    <w:rsid w:val="004920F3"/>
    <w:rsid w:val="005016B4"/>
    <w:rsid w:val="00535A63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0D47"/>
    <w:rsid w:val="00715FE5"/>
    <w:rsid w:val="00734C49"/>
    <w:rsid w:val="00752EAE"/>
    <w:rsid w:val="00821972"/>
    <w:rsid w:val="00830FDD"/>
    <w:rsid w:val="00843358"/>
    <w:rsid w:val="008758CB"/>
    <w:rsid w:val="0087705C"/>
    <w:rsid w:val="008860E6"/>
    <w:rsid w:val="008D0176"/>
    <w:rsid w:val="008D1AB0"/>
    <w:rsid w:val="008D4B13"/>
    <w:rsid w:val="008E7B0C"/>
    <w:rsid w:val="00913173"/>
    <w:rsid w:val="009171DB"/>
    <w:rsid w:val="00934465"/>
    <w:rsid w:val="00963C76"/>
    <w:rsid w:val="009746A4"/>
    <w:rsid w:val="009F6752"/>
    <w:rsid w:val="00A03989"/>
    <w:rsid w:val="00A2656E"/>
    <w:rsid w:val="00A62A44"/>
    <w:rsid w:val="00A70E97"/>
    <w:rsid w:val="00A86FCC"/>
    <w:rsid w:val="00A9105B"/>
    <w:rsid w:val="00A937F7"/>
    <w:rsid w:val="00AB4899"/>
    <w:rsid w:val="00B43794"/>
    <w:rsid w:val="00B554F4"/>
    <w:rsid w:val="00B70B99"/>
    <w:rsid w:val="00BA31FF"/>
    <w:rsid w:val="00BD5DC8"/>
    <w:rsid w:val="00BD749F"/>
    <w:rsid w:val="00BE1F54"/>
    <w:rsid w:val="00C2461A"/>
    <w:rsid w:val="00C45E0B"/>
    <w:rsid w:val="00C77AF0"/>
    <w:rsid w:val="00C96749"/>
    <w:rsid w:val="00CA6BAE"/>
    <w:rsid w:val="00D02260"/>
    <w:rsid w:val="00D03FB3"/>
    <w:rsid w:val="00D43076"/>
    <w:rsid w:val="00DD47C7"/>
    <w:rsid w:val="00DD47E2"/>
    <w:rsid w:val="00DE0A87"/>
    <w:rsid w:val="00E15E05"/>
    <w:rsid w:val="00E86FFB"/>
    <w:rsid w:val="00E96EF2"/>
    <w:rsid w:val="00EB5993"/>
    <w:rsid w:val="00EC61CE"/>
    <w:rsid w:val="00F94F90"/>
    <w:rsid w:val="00FD185C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1D0F0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45C5E-7579-4721-8E27-BFA4672F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7</Pages>
  <Words>1080</Words>
  <Characters>5834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APM1</cp:lastModifiedBy>
  <cp:revision>2</cp:revision>
  <cp:lastPrinted>2016-03-11T18:58:00Z</cp:lastPrinted>
  <dcterms:created xsi:type="dcterms:W3CDTF">2022-06-22T13:22:00Z</dcterms:created>
  <dcterms:modified xsi:type="dcterms:W3CDTF">2022-06-22T13:22:00Z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